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5470E47" w:rsidR="00C10B8F" w:rsidRDefault="00120955" w:rsidP="00050154">
      <w:pPr>
        <w:spacing w:after="180" w:line="240" w:lineRule="auto"/>
        <w:jc w:val="center"/>
      </w:pPr>
      <w:r>
        <w:t>2</w:t>
      </w:r>
      <w:r w:rsidR="00BE241D">
        <w:t xml:space="preserve"> Year Study Plan</w:t>
      </w:r>
      <w:r w:rsidR="007502AB">
        <w:t xml:space="preserve"> (</w:t>
      </w:r>
      <w:r w:rsidR="00381D11">
        <w:t>96</w:t>
      </w:r>
      <w:r w:rsidR="007502AB">
        <w:t xml:space="preserve"> Points)</w:t>
      </w:r>
      <w:r w:rsidR="00381D11">
        <w:t xml:space="preserve"> </w:t>
      </w:r>
      <w:r w:rsidR="00925855">
        <w:t>– Commencing Semester 1, 202</w:t>
      </w:r>
      <w:r w:rsidR="000B65DD">
        <w:t>4</w:t>
      </w:r>
    </w:p>
    <w:p w14:paraId="14570711" w14:textId="12573439" w:rsidR="00120955" w:rsidRPr="00381D11" w:rsidRDefault="00381D11" w:rsidP="00EC7DC9">
      <w:pPr>
        <w:spacing w:after="180" w:line="240" w:lineRule="auto"/>
        <w:jc w:val="both"/>
        <w:rPr>
          <w:sz w:val="16"/>
          <w:szCs w:val="16"/>
        </w:rPr>
      </w:pPr>
      <w:r w:rsidRPr="00381D11">
        <w:rPr>
          <w:sz w:val="16"/>
          <w:szCs w:val="16"/>
        </w:rPr>
        <w:t xml:space="preserve">Students must complete relevant conversion units up to the value of 24 points as advised by the </w:t>
      </w:r>
      <w:proofErr w:type="gramStart"/>
      <w:r w:rsidRPr="00381D11">
        <w:rPr>
          <w:sz w:val="16"/>
          <w:szCs w:val="16"/>
        </w:rPr>
        <w:t>School</w:t>
      </w:r>
      <w:proofErr w:type="gramEnd"/>
      <w:r w:rsidRPr="00381D11">
        <w:rPr>
          <w:sz w:val="16"/>
          <w:szCs w:val="16"/>
        </w:rPr>
        <w:t xml:space="preserve"> and informed by the scope of a student’s prior study. </w:t>
      </w:r>
      <w:r w:rsidR="0095741C">
        <w:rPr>
          <w:sz w:val="16"/>
          <w:szCs w:val="16"/>
        </w:rPr>
        <w:t xml:space="preserve">The following </w:t>
      </w:r>
      <w:r w:rsidR="00EC7DC9">
        <w:rPr>
          <w:sz w:val="16"/>
          <w:szCs w:val="16"/>
        </w:rPr>
        <w:t xml:space="preserve">example </w:t>
      </w:r>
      <w:r w:rsidR="0095741C">
        <w:rPr>
          <w:sz w:val="16"/>
          <w:szCs w:val="16"/>
        </w:rPr>
        <w:t xml:space="preserve">study plan is for students requiring </w:t>
      </w:r>
      <w:r w:rsidR="008C7F79">
        <w:rPr>
          <w:sz w:val="16"/>
          <w:szCs w:val="16"/>
        </w:rPr>
        <w:t>all</w:t>
      </w:r>
      <w:r w:rsidR="0095741C">
        <w:rPr>
          <w:sz w:val="16"/>
          <w:szCs w:val="16"/>
        </w:rPr>
        <w:t xml:space="preserve"> 4 conversion units.</w:t>
      </w:r>
    </w:p>
    <w:tbl>
      <w:tblPr>
        <w:tblStyle w:val="TableGridLight"/>
        <w:tblW w:w="14175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853"/>
        <w:gridCol w:w="3189"/>
        <w:gridCol w:w="3189"/>
        <w:gridCol w:w="3189"/>
        <w:gridCol w:w="3189"/>
      </w:tblGrid>
      <w:tr w:rsidR="006910F3" w:rsidRPr="00894982" w14:paraId="715D82E0" w14:textId="77777777" w:rsidTr="219FB417">
        <w:trPr>
          <w:trHeight w:val="794"/>
          <w:jc w:val="center"/>
        </w:trPr>
        <w:tc>
          <w:tcPr>
            <w:tcW w:w="566" w:type="dxa"/>
            <w:vMerge w:val="restart"/>
            <w:tcBorders>
              <w:left w:val="nil"/>
              <w:right w:val="nil"/>
            </w:tcBorders>
            <w:textDirection w:val="btLr"/>
          </w:tcPr>
          <w:p w14:paraId="7362A012" w14:textId="3F91FF0B" w:rsidR="006910F3" w:rsidRPr="00894982" w:rsidRDefault="006910F3" w:rsidP="006910F3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9A3B6A5" w14:textId="1933A050" w:rsidR="006910F3" w:rsidRPr="00BE241D" w:rsidRDefault="00A36DF2" w:rsidP="006910F3">
            <w:pPr>
              <w:pStyle w:val="TableParagraph"/>
              <w:ind w:left="34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shd w:val="clear" w:color="auto" w:fill="FFE48A" w:themeFill="accent2" w:themeFillTint="66"/>
            <w:vAlign w:val="center"/>
          </w:tcPr>
          <w:p w14:paraId="16F38952" w14:textId="6A97ABC2" w:rsidR="008D5E91" w:rsidRPr="008D5E91" w:rsidRDefault="008D5E91" w:rsidP="008D5E91">
            <w:pPr>
              <w:pStyle w:val="TableText"/>
              <w:spacing w:line="240" w:lineRule="auto"/>
              <w:jc w:val="center"/>
              <w:rPr>
                <w:b/>
                <w:bCs/>
                <w:color w:val="003087" w:themeColor="text2"/>
                <w:sz w:val="16"/>
                <w:szCs w:val="16"/>
              </w:rPr>
            </w:pPr>
            <w:r w:rsidRPr="219FB417">
              <w:rPr>
                <w:b/>
                <w:bCs/>
                <w:color w:val="003087" w:themeColor="accent1"/>
                <w:sz w:val="16"/>
                <w:szCs w:val="16"/>
              </w:rPr>
              <w:t>ENSC3003</w:t>
            </w:r>
          </w:p>
          <w:p w14:paraId="76CA153B" w14:textId="77777777" w:rsidR="006910F3" w:rsidRDefault="5CA2EE97" w:rsidP="219FB417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219FB417">
              <w:rPr>
                <w:sz w:val="16"/>
                <w:szCs w:val="16"/>
              </w:rPr>
              <w:t xml:space="preserve">Fluid Mechanics </w:t>
            </w:r>
          </w:p>
          <w:p w14:paraId="677C23C1" w14:textId="77777777" w:rsidR="00FF5E71" w:rsidRDefault="00FF5E71" w:rsidP="219FB417">
            <w:pPr>
              <w:pStyle w:val="TableText"/>
              <w:spacing w:line="240" w:lineRule="auto"/>
              <w:jc w:val="center"/>
              <w:rPr>
                <w:b/>
                <w:bCs/>
                <w:color w:val="003087" w:themeColor="accen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(OR </w:t>
            </w:r>
            <w:r w:rsidRPr="00FF5E71">
              <w:rPr>
                <w:b/>
                <w:bCs/>
                <w:color w:val="003087" w:themeColor="accent1"/>
                <w:sz w:val="16"/>
                <w:szCs w:val="16"/>
              </w:rPr>
              <w:t>ENSC3010</w:t>
            </w:r>
          </w:p>
          <w:p w14:paraId="08A2A532" w14:textId="403C61AE" w:rsidR="00FF5E71" w:rsidRPr="0095741C" w:rsidRDefault="00FF5E71" w:rsidP="219FB417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00FF5E71">
              <w:rPr>
                <w:b/>
                <w:bCs/>
                <w:color w:val="003087" w:themeColor="accent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Hydraulics in Semester 2)</w:t>
            </w:r>
          </w:p>
        </w:tc>
        <w:tc>
          <w:tcPr>
            <w:tcW w:w="3189" w:type="dxa"/>
            <w:shd w:val="clear" w:color="auto" w:fill="FFE48A" w:themeFill="accent2" w:themeFillTint="66"/>
            <w:vAlign w:val="center"/>
          </w:tcPr>
          <w:p w14:paraId="6CA64689" w14:textId="77777777" w:rsidR="008D5E91" w:rsidRPr="0095741C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1" w:history="1">
              <w:r w:rsidR="008D5E91" w:rsidRPr="0095741C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ENSC3021</w:t>
              </w:r>
            </w:hyperlink>
          </w:p>
          <w:p w14:paraId="62A82D0E" w14:textId="41ECE689" w:rsidR="006910F3" w:rsidRPr="008D5E91" w:rsidRDefault="008D5E91" w:rsidP="008D5E91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5741C">
              <w:rPr>
                <w:sz w:val="16"/>
                <w:szCs w:val="16"/>
              </w:rPr>
              <w:t>Circuits and Electronics</w:t>
            </w:r>
          </w:p>
        </w:tc>
        <w:tc>
          <w:tcPr>
            <w:tcW w:w="3189" w:type="dxa"/>
            <w:shd w:val="clear" w:color="auto" w:fill="FFE48A" w:themeFill="accent2" w:themeFillTint="66"/>
            <w:vAlign w:val="center"/>
          </w:tcPr>
          <w:p w14:paraId="40AA0AA0" w14:textId="77777777" w:rsidR="008D5E91" w:rsidRPr="006B11E9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2" w:history="1">
              <w:r w:rsidR="008D5E91" w:rsidRPr="006B11E9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ENSC3006</w:t>
              </w:r>
            </w:hyperlink>
          </w:p>
          <w:p w14:paraId="68D54D46" w14:textId="56666541" w:rsidR="006910F3" w:rsidRPr="00894982" w:rsidRDefault="008D5E91" w:rsidP="008D5E91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006B11E9">
              <w:rPr>
                <w:sz w:val="16"/>
                <w:szCs w:val="16"/>
              </w:rPr>
              <w:t>Chemical Process Thermodynamics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32E8E0DB" w14:textId="77777777" w:rsidR="008D5E91" w:rsidRPr="00BE241D" w:rsidRDefault="008D5E91" w:rsidP="008D5E91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00BE241D">
              <w:rPr>
                <w:b/>
                <w:bCs/>
                <w:color w:val="231F20"/>
                <w:sz w:val="16"/>
                <w:szCs w:val="16"/>
              </w:rPr>
              <w:t>OPTION</w:t>
            </w:r>
          </w:p>
          <w:p w14:paraId="262194FD" w14:textId="39109736" w:rsidR="006910F3" w:rsidRPr="00BE241D" w:rsidRDefault="006910F3" w:rsidP="008D5E91">
            <w:pPr>
              <w:pStyle w:val="TableParagraph"/>
              <w:ind w:left="34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6910F3" w:rsidRPr="00894982" w14:paraId="61A58B78" w14:textId="77777777" w:rsidTr="219FB417">
        <w:trPr>
          <w:trHeight w:val="794"/>
          <w:jc w:val="center"/>
        </w:trPr>
        <w:tc>
          <w:tcPr>
            <w:tcW w:w="566" w:type="dxa"/>
            <w:vMerge/>
            <w:textDirection w:val="btLr"/>
          </w:tcPr>
          <w:p w14:paraId="2B72CAD4" w14:textId="77777777" w:rsidR="006910F3" w:rsidRPr="00894982" w:rsidRDefault="006910F3" w:rsidP="006910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DDBFFCE" w14:textId="03566AE5" w:rsidR="006910F3" w:rsidRPr="00894982" w:rsidRDefault="00A36DF2" w:rsidP="006910F3">
            <w:pPr>
              <w:pStyle w:val="TableParagraph"/>
              <w:ind w:left="34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shd w:val="clear" w:color="auto" w:fill="FFE48A" w:themeFill="accent2" w:themeFillTint="66"/>
            <w:vAlign w:val="center"/>
          </w:tcPr>
          <w:p w14:paraId="33C28E8B" w14:textId="77777777" w:rsidR="008D5E91" w:rsidRPr="0095741C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3" w:history="1">
              <w:r w:rsidR="008D5E91" w:rsidRPr="0095741C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ENSC3016</w:t>
              </w:r>
            </w:hyperlink>
          </w:p>
          <w:p w14:paraId="2BF1650B" w14:textId="49E3344D" w:rsidR="006910F3" w:rsidRPr="0095741C" w:rsidRDefault="008D5E91" w:rsidP="008D5E9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5741C">
              <w:rPr>
                <w:sz w:val="16"/>
                <w:szCs w:val="16"/>
              </w:rPr>
              <w:t>Power and Machines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4BEF034B" w14:textId="77777777" w:rsidR="008D5E91" w:rsidRPr="00BE241D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4" w:history="1">
              <w:r w:rsidR="008D5E91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GENG4410</w:t>
              </w:r>
            </w:hyperlink>
          </w:p>
          <w:p w14:paraId="66BE1D5A" w14:textId="2B5E3069" w:rsidR="006910F3" w:rsidRPr="0095741C" w:rsidRDefault="008D5E91" w:rsidP="008D5E9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F5242">
              <w:rPr>
                <w:sz w:val="16"/>
                <w:szCs w:val="16"/>
              </w:rPr>
              <w:t>Fossil to Future – The Transition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6A689B8" w14:textId="77777777" w:rsidR="00C61501" w:rsidRPr="00894982" w:rsidRDefault="009768F6" w:rsidP="00C61501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5" w:history="1">
              <w:r w:rsidR="00C61501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OCEN4007</w:t>
              </w:r>
            </w:hyperlink>
          </w:p>
          <w:p w14:paraId="1DFE4278" w14:textId="77777777" w:rsidR="00C61501" w:rsidRPr="00331E88" w:rsidRDefault="00C61501" w:rsidP="00C61501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Renewable Ocean Energy</w:t>
            </w:r>
          </w:p>
          <w:p w14:paraId="2678F50A" w14:textId="3E48BB47" w:rsidR="000F5242" w:rsidRPr="0095741C" w:rsidRDefault="00C61501" w:rsidP="00C6150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ENSC3003 or ENSC3010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2BA6E192" w14:textId="77777777" w:rsidR="00C61501" w:rsidRDefault="00C61501" w:rsidP="00C61501">
            <w:pPr>
              <w:pStyle w:val="TableParagraph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050154">
              <w:rPr>
                <w:b/>
                <w:bCs/>
                <w:color w:val="231F20"/>
                <w:sz w:val="16"/>
                <w:szCs w:val="16"/>
              </w:rPr>
              <w:t>OPTION</w:t>
            </w:r>
          </w:p>
          <w:p w14:paraId="132D0B27" w14:textId="3C285723" w:rsidR="008D5E91" w:rsidRPr="00BE241D" w:rsidRDefault="00C61501" w:rsidP="00C61501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(CITS4009 recommended)</w:t>
            </w:r>
          </w:p>
          <w:p w14:paraId="5CEBEB0F" w14:textId="7ED8A992" w:rsidR="006910F3" w:rsidRPr="00BE241D" w:rsidRDefault="006910F3" w:rsidP="008D5E9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0F3" w:rsidRPr="00894982" w14:paraId="1C85F76A" w14:textId="77777777" w:rsidTr="219FB417">
        <w:trPr>
          <w:trHeight w:val="794"/>
          <w:jc w:val="center"/>
        </w:trPr>
        <w:tc>
          <w:tcPr>
            <w:tcW w:w="566" w:type="dxa"/>
            <w:vMerge w:val="restart"/>
            <w:tcBorders>
              <w:left w:val="nil"/>
              <w:right w:val="nil"/>
            </w:tcBorders>
            <w:textDirection w:val="btLr"/>
          </w:tcPr>
          <w:p w14:paraId="26E45F73" w14:textId="7DF958C5" w:rsidR="006910F3" w:rsidRPr="00894982" w:rsidRDefault="006910F3" w:rsidP="006910F3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222E84FD" w14:textId="38193A2F" w:rsidR="006910F3" w:rsidRPr="00894982" w:rsidRDefault="00A36DF2" w:rsidP="006910F3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22C5CA" w14:textId="77777777" w:rsidR="008D5E91" w:rsidRPr="00BE241D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6" w:history="1">
              <w:r w:rsidR="008D5E91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GENG5516</w:t>
              </w:r>
            </w:hyperlink>
          </w:p>
          <w:p w14:paraId="360AA31C" w14:textId="77777777" w:rsidR="008D5E91" w:rsidRPr="00331E88" w:rsidRDefault="008D5E91" w:rsidP="008D5E91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Energy Storage Systems</w:t>
            </w:r>
          </w:p>
          <w:p w14:paraId="6DB098F4" w14:textId="51204303" w:rsidR="006910F3" w:rsidRPr="00120955" w:rsidRDefault="008D5E91" w:rsidP="008D5E9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AECD8A" w14:textId="77777777" w:rsidR="008D5E91" w:rsidRPr="00BE241D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7" w:history="1">
              <w:r w:rsidR="008D5E91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CHPR4408</w:t>
              </w:r>
            </w:hyperlink>
          </w:p>
          <w:p w14:paraId="260FF25D" w14:textId="77777777" w:rsidR="008D5E91" w:rsidRPr="00331E88" w:rsidRDefault="008D5E91" w:rsidP="008D5E91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Chemical and Thermal Renewable Energies</w:t>
            </w:r>
          </w:p>
          <w:p w14:paraId="2AE8A794" w14:textId="4CD19B59" w:rsidR="006910F3" w:rsidRPr="000F5242" w:rsidRDefault="008D5E91" w:rsidP="008D5E91">
            <w:pPr>
              <w:pStyle w:val="TableParagraph"/>
              <w:ind w:left="34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: 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>(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ENSC3003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 xml:space="preserve"> or ENSC3010)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 and ENSC3006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6CF650" w14:textId="77777777" w:rsidR="00C61501" w:rsidRPr="00050154" w:rsidRDefault="009768F6" w:rsidP="00C6150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8" w:history="1">
              <w:r w:rsidR="00C61501" w:rsidRPr="00050154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GENG5517</w:t>
              </w:r>
            </w:hyperlink>
          </w:p>
          <w:p w14:paraId="3E320DF0" w14:textId="77777777" w:rsidR="00C61501" w:rsidRDefault="00C61501" w:rsidP="00C61501">
            <w:pPr>
              <w:pStyle w:val="TableParagraph"/>
              <w:jc w:val="center"/>
              <w:rPr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 xml:space="preserve">Renewable Energy </w:t>
            </w:r>
          </w:p>
          <w:p w14:paraId="3A7191A3" w14:textId="214D96D7" w:rsidR="000F5242" w:rsidRPr="00050154" w:rsidRDefault="00C61501" w:rsidP="00C61501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>Case Studies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FBE9FFF" w14:textId="33F24BA4" w:rsidR="008D5E91" w:rsidRPr="00894982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9" w:history="1">
              <w:r w:rsidR="008D5E91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ELEC5510</w:t>
              </w:r>
            </w:hyperlink>
          </w:p>
          <w:p w14:paraId="1F0CC64A" w14:textId="77777777" w:rsidR="008D5E91" w:rsidRPr="00331E88" w:rsidRDefault="008D5E91" w:rsidP="008D5E91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Design and Analysis of Smart Grids and Microgrids</w:t>
            </w:r>
          </w:p>
          <w:p w14:paraId="699537AE" w14:textId="481FD7C1" w:rsidR="006910F3" w:rsidRPr="000F5242" w:rsidRDefault="008D5E91" w:rsidP="008D5E91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ENSC3016</w:t>
            </w:r>
          </w:p>
        </w:tc>
      </w:tr>
      <w:tr w:rsidR="006910F3" w:rsidRPr="00894982" w14:paraId="1BF5B128" w14:textId="77777777" w:rsidTr="219FB417">
        <w:trPr>
          <w:trHeight w:val="794"/>
          <w:jc w:val="center"/>
        </w:trPr>
        <w:tc>
          <w:tcPr>
            <w:tcW w:w="566" w:type="dxa"/>
            <w:vMerge/>
            <w:textDirection w:val="btLr"/>
          </w:tcPr>
          <w:p w14:paraId="5A7151E2" w14:textId="77777777" w:rsidR="006910F3" w:rsidRPr="00894982" w:rsidRDefault="006910F3" w:rsidP="006910F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5F23AB" w14:textId="4B5389C6" w:rsidR="006910F3" w:rsidRPr="00894982" w:rsidRDefault="00A36DF2" w:rsidP="006910F3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tcBorders>
              <w:tr2bl w:val="nil"/>
            </w:tcBorders>
            <w:vAlign w:val="center"/>
          </w:tcPr>
          <w:p w14:paraId="2538C3A2" w14:textId="77777777" w:rsidR="008D5E91" w:rsidRPr="00894982" w:rsidRDefault="009768F6" w:rsidP="008D5E91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20" w:history="1">
              <w:r w:rsidR="008D5E91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ELEC4405</w:t>
              </w:r>
            </w:hyperlink>
          </w:p>
          <w:p w14:paraId="0DB5D97F" w14:textId="77777777" w:rsidR="008D5E91" w:rsidRPr="00BE241D" w:rsidRDefault="008D5E91" w:rsidP="008D5E91">
            <w:pPr>
              <w:pStyle w:val="TableParagraph"/>
              <w:ind w:left="34"/>
              <w:jc w:val="center"/>
              <w:rPr>
                <w:color w:val="231F20"/>
                <w:sz w:val="16"/>
                <w:szCs w:val="16"/>
              </w:rPr>
            </w:pPr>
            <w:r w:rsidRPr="00BE241D">
              <w:rPr>
                <w:color w:val="231F20"/>
                <w:sz w:val="16"/>
                <w:szCs w:val="16"/>
              </w:rPr>
              <w:t>Photovoltaics and its Application to Power Systems</w:t>
            </w:r>
          </w:p>
          <w:p w14:paraId="04E8256D" w14:textId="1465A718" w:rsidR="006910F3" w:rsidRPr="00120955" w:rsidRDefault="008D5E91" w:rsidP="008D5E9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ENSC3021</w:t>
            </w:r>
          </w:p>
        </w:tc>
        <w:tc>
          <w:tcPr>
            <w:tcW w:w="3189" w:type="dxa"/>
            <w:tcBorders>
              <w:tr2bl w:val="nil"/>
            </w:tcBorders>
            <w:vAlign w:val="center"/>
          </w:tcPr>
          <w:p w14:paraId="3B3AF9CF" w14:textId="77777777" w:rsidR="008D5E91" w:rsidRDefault="009768F6" w:rsidP="008D5E91">
            <w:pPr>
              <w:spacing w:after="0" w:line="240" w:lineRule="auto"/>
              <w:jc w:val="center"/>
            </w:pPr>
            <w:hyperlink r:id="rId21" w:history="1">
              <w:r w:rsidR="008D5E91" w:rsidRPr="00BE241D">
                <w:rPr>
                  <w:rStyle w:val="Hyperlink"/>
                  <w:rFonts w:eastAsia="Arial Unicode MS" w:cs="Arial Unicode MS"/>
                  <w:b/>
                  <w:bCs/>
                  <w:color w:val="21409A"/>
                  <w:sz w:val="16"/>
                  <w:szCs w:val="16"/>
                </w:rPr>
                <w:t>ELEC5509</w:t>
              </w:r>
            </w:hyperlink>
          </w:p>
          <w:p w14:paraId="608E3C36" w14:textId="77777777" w:rsidR="008D5E91" w:rsidRPr="00BE241D" w:rsidRDefault="008D5E91" w:rsidP="008D5E91">
            <w:pPr>
              <w:spacing w:after="0" w:line="240" w:lineRule="auto"/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BE241D">
              <w:rPr>
                <w:rFonts w:eastAsia="Arial Unicode MS" w:cs="Arial Unicode MS"/>
                <w:sz w:val="16"/>
                <w:szCs w:val="16"/>
              </w:rPr>
              <w:t>Grid Integration of Renewable Energy</w:t>
            </w:r>
          </w:p>
          <w:p w14:paraId="4BA8BE6E" w14:textId="77777777" w:rsidR="008D5E91" w:rsidRPr="000F5242" w:rsidRDefault="008D5E91" w:rsidP="008D5E91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sz w:val="12"/>
                <w:szCs w:val="12"/>
              </w:rPr>
              <w:t>: ENSC3016</w:t>
            </w:r>
          </w:p>
          <w:p w14:paraId="58F072F4" w14:textId="20417CB3" w:rsidR="006910F3" w:rsidRPr="00894982" w:rsidRDefault="006910F3" w:rsidP="008D5E91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89" w:type="dxa"/>
            <w:tcBorders>
              <w:tr2bl w:val="nil"/>
            </w:tcBorders>
            <w:vAlign w:val="center"/>
          </w:tcPr>
          <w:p w14:paraId="5B99030F" w14:textId="77777777" w:rsidR="00C61501" w:rsidRPr="00BE241D" w:rsidRDefault="00C61501" w:rsidP="00C61501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00BE241D">
              <w:rPr>
                <w:b/>
                <w:bCs/>
                <w:color w:val="231F20"/>
                <w:sz w:val="16"/>
                <w:szCs w:val="16"/>
              </w:rPr>
              <w:t>OPTION</w:t>
            </w:r>
          </w:p>
          <w:p w14:paraId="1B76E8DD" w14:textId="074569CA" w:rsidR="006910F3" w:rsidRPr="000F5242" w:rsidRDefault="006910F3" w:rsidP="00C6150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  <w:tr2bl w:val="nil"/>
            </w:tcBorders>
            <w:vAlign w:val="center"/>
          </w:tcPr>
          <w:p w14:paraId="05B614D0" w14:textId="23A6FC71" w:rsidR="00C61501" w:rsidRPr="000F5242" w:rsidRDefault="006910F3" w:rsidP="00C61501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3A95B2B6" w14:textId="64357D69" w:rsidR="006910F3" w:rsidRPr="000F5242" w:rsidRDefault="006910F3" w:rsidP="00C61501">
            <w:pPr>
              <w:spacing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60417CA" w14:textId="28155240" w:rsidR="00C04CE1" w:rsidRPr="00C44C24" w:rsidRDefault="00C04CE1" w:rsidP="00050154">
      <w:pPr>
        <w:spacing w:before="200" w:after="180" w:line="240" w:lineRule="auto"/>
      </w:pPr>
      <w:r>
        <w:t>Optional Units</w:t>
      </w:r>
    </w:p>
    <w:tbl>
      <w:tblPr>
        <w:tblStyle w:val="TableGridLight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725"/>
        <w:gridCol w:w="4626"/>
        <w:gridCol w:w="4824"/>
      </w:tblGrid>
      <w:tr w:rsidR="00A05078" w:rsidRPr="00C032BB" w14:paraId="161B2E13" w14:textId="77777777" w:rsidTr="00483324">
        <w:trPr>
          <w:trHeight w:val="284"/>
          <w:jc w:val="center"/>
        </w:trPr>
        <w:tc>
          <w:tcPr>
            <w:tcW w:w="14175" w:type="dxa"/>
            <w:gridSpan w:val="3"/>
            <w:shd w:val="clear" w:color="auto" w:fill="21409A"/>
            <w:vAlign w:val="center"/>
          </w:tcPr>
          <w:p w14:paraId="39C0020B" w14:textId="42DE2176" w:rsidR="00A05078" w:rsidRPr="007945C2" w:rsidRDefault="00A05078" w:rsidP="00C04CE1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Students take units to the value of 24</w:t>
            </w:r>
            <w:r w:rsidR="00483324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points from this group. Note: enrolment in the Research Project is by invitation only.</w:t>
            </w:r>
          </w:p>
        </w:tc>
      </w:tr>
      <w:tr w:rsidR="00C61501" w:rsidRPr="00C032BB" w14:paraId="43F3FA20" w14:textId="77777777" w:rsidTr="00B177FB">
        <w:trPr>
          <w:jc w:val="center"/>
        </w:trPr>
        <w:tc>
          <w:tcPr>
            <w:tcW w:w="4725" w:type="dxa"/>
            <w:vAlign w:val="center"/>
          </w:tcPr>
          <w:p w14:paraId="56116FA8" w14:textId="3E5AD09E" w:rsidR="00C61501" w:rsidRPr="00C032BB" w:rsidRDefault="009768F6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hyperlink r:id="rId22" w:history="1">
              <w:r w:rsidR="00C61501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BUS</w:t>
              </w:r>
              <w:r w:rsidR="00C61501" w:rsidRPr="007945C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N5</w:t>
              </w:r>
              <w:r w:rsidR="00C61501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100</w:t>
              </w:r>
            </w:hyperlink>
            <w:r w:rsidR="00C61501" w:rsidRPr="00C032BB">
              <w:rPr>
                <w:sz w:val="16"/>
                <w:szCs w:val="16"/>
              </w:rPr>
              <w:t xml:space="preserve"> </w:t>
            </w:r>
            <w:r w:rsidR="00C61501" w:rsidRPr="00C032BB">
              <w:rPr>
                <w:color w:val="000000" w:themeColor="text1"/>
                <w:sz w:val="16"/>
                <w:szCs w:val="16"/>
              </w:rPr>
              <w:t xml:space="preserve">Applied Professional Business Communications </w:t>
            </w:r>
          </w:p>
        </w:tc>
        <w:tc>
          <w:tcPr>
            <w:tcW w:w="4626" w:type="dxa"/>
            <w:vAlign w:val="center"/>
          </w:tcPr>
          <w:p w14:paraId="3654873F" w14:textId="77777777" w:rsidR="00C61501" w:rsidRPr="00F90260" w:rsidRDefault="00C61501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00CC">
              <w:rPr>
                <w:b/>
                <w:bCs/>
                <w:color w:val="003087" w:themeColor="text2"/>
                <w:sz w:val="16"/>
                <w:szCs w:val="16"/>
                <w:u w:val="single"/>
              </w:rPr>
              <w:t>ELEC4505</w:t>
            </w:r>
            <w:r w:rsidRPr="00EB00CC">
              <w:rPr>
                <w:color w:val="003087" w:themeColor="text2"/>
                <w:sz w:val="16"/>
                <w:szCs w:val="16"/>
              </w:rPr>
              <w:t xml:space="preserve"> </w:t>
            </w:r>
            <w:r w:rsidRPr="00F90260">
              <w:rPr>
                <w:color w:val="000000" w:themeColor="text1"/>
                <w:sz w:val="16"/>
                <w:szCs w:val="16"/>
              </w:rPr>
              <w:t xml:space="preserve">Power Systems Analysis </w:t>
            </w:r>
          </w:p>
          <w:p w14:paraId="119B2D07" w14:textId="364590DE" w:rsidR="00C61501" w:rsidRPr="00C032BB" w:rsidRDefault="00C61501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r w:rsidRPr="00F90260">
              <w:rPr>
                <w:i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F90260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F90260">
              <w:rPr>
                <w:i/>
                <w:color w:val="000000" w:themeColor="text1"/>
                <w:sz w:val="12"/>
                <w:szCs w:val="12"/>
              </w:rPr>
              <w:t>: ENSC3016</w:t>
            </w:r>
          </w:p>
        </w:tc>
        <w:tc>
          <w:tcPr>
            <w:tcW w:w="4824" w:type="dxa"/>
            <w:vAlign w:val="center"/>
          </w:tcPr>
          <w:p w14:paraId="42B79A25" w14:textId="77777777" w:rsidR="00C61501" w:rsidRPr="0088383C" w:rsidRDefault="00C61501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C8260B">
              <w:rPr>
                <w:i/>
                <w:color w:val="FF0000"/>
                <w:sz w:val="12"/>
                <w:szCs w:val="12"/>
              </w:rPr>
              <w:t xml:space="preserve"> </w:t>
            </w:r>
            <w:hyperlink r:id="rId23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LAWS5521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Climate Change Law and Emissions Trading</w:t>
            </w:r>
          </w:p>
          <w:p w14:paraId="6188460B" w14:textId="18A15CAE" w:rsidR="00C61501" w:rsidRPr="00C44C24" w:rsidRDefault="00C61501" w:rsidP="00C61501">
            <w:pPr>
              <w:pStyle w:val="TableText"/>
              <w:spacing w:line="240" w:lineRule="auto"/>
              <w:rPr>
                <w:bCs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 xml:space="preserve">Non-Standard Teaching Period. </w:t>
            </w:r>
            <w:proofErr w:type="spellStart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: LAWS422 is recommended</w:t>
            </w:r>
          </w:p>
        </w:tc>
      </w:tr>
      <w:tr w:rsidR="00C61501" w:rsidRPr="00C032BB" w14:paraId="4B414510" w14:textId="77777777" w:rsidTr="00B177FB">
        <w:trPr>
          <w:jc w:val="center"/>
        </w:trPr>
        <w:tc>
          <w:tcPr>
            <w:tcW w:w="4725" w:type="dxa"/>
            <w:vAlign w:val="center"/>
          </w:tcPr>
          <w:p w14:paraId="54780488" w14:textId="77777777" w:rsidR="00C61501" w:rsidRPr="00C032BB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C61501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CHPR4406</w:t>
              </w:r>
            </w:hyperlink>
            <w:r w:rsidR="00C61501" w:rsidRPr="00C032BB">
              <w:rPr>
                <w:sz w:val="16"/>
                <w:szCs w:val="16"/>
              </w:rPr>
              <w:t xml:space="preserve"> </w:t>
            </w:r>
            <w:r w:rsidR="00C61501" w:rsidRPr="00C032BB">
              <w:rPr>
                <w:color w:val="000000" w:themeColor="text1"/>
                <w:sz w:val="16"/>
                <w:szCs w:val="16"/>
              </w:rPr>
              <w:t xml:space="preserve">Reaction Engineering </w:t>
            </w:r>
          </w:p>
          <w:p w14:paraId="0CB71DF8" w14:textId="3B434115" w:rsidR="00C61501" w:rsidRPr="00C032BB" w:rsidRDefault="00C61501" w:rsidP="00C61501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ENSC3006 </w:t>
            </w:r>
          </w:p>
        </w:tc>
        <w:tc>
          <w:tcPr>
            <w:tcW w:w="4626" w:type="dxa"/>
            <w:vAlign w:val="center"/>
          </w:tcPr>
          <w:p w14:paraId="450C952E" w14:textId="2CC66452" w:rsidR="00C61501" w:rsidRPr="00A9217D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C61501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ENVT5509</w:t>
              </w:r>
            </w:hyperlink>
            <w:r w:rsidR="00C61501" w:rsidRPr="00C032BB">
              <w:rPr>
                <w:sz w:val="16"/>
                <w:szCs w:val="16"/>
              </w:rPr>
              <w:t xml:space="preserve"> </w:t>
            </w:r>
            <w:r w:rsidR="00C61501" w:rsidRPr="0088383C">
              <w:rPr>
                <w:color w:val="000000" w:themeColor="text1"/>
                <w:sz w:val="16"/>
                <w:szCs w:val="16"/>
              </w:rPr>
              <w:t xml:space="preserve">Global Ecological Challenges </w:t>
            </w:r>
          </w:p>
        </w:tc>
        <w:tc>
          <w:tcPr>
            <w:tcW w:w="4824" w:type="dxa"/>
            <w:vAlign w:val="center"/>
          </w:tcPr>
          <w:p w14:paraId="6D70C19A" w14:textId="77777777" w:rsidR="00C61501" w:rsidRPr="0088383C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6" w:history="1">
              <w:r w:rsidR="00C61501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MECH4424</w:t>
              </w:r>
            </w:hyperlink>
            <w:r w:rsidR="00C61501" w:rsidRPr="00C032BB">
              <w:rPr>
                <w:b/>
                <w:sz w:val="16"/>
                <w:szCs w:val="16"/>
              </w:rPr>
              <w:t xml:space="preserve"> </w:t>
            </w:r>
            <w:r w:rsidR="00C61501" w:rsidRPr="0088383C">
              <w:rPr>
                <w:bCs/>
                <w:color w:val="000000" w:themeColor="text1"/>
                <w:sz w:val="16"/>
                <w:szCs w:val="16"/>
              </w:rPr>
              <w:t xml:space="preserve">Measurement and Noise </w:t>
            </w:r>
          </w:p>
          <w:p w14:paraId="33F4A3EB" w14:textId="494DC2F8" w:rsidR="00C61501" w:rsidRPr="00C032BB" w:rsidRDefault="00C61501" w:rsidP="00C61501">
            <w:pPr>
              <w:pStyle w:val="TableText"/>
              <w:spacing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CITS2401 and ENSC3001</w:t>
            </w:r>
          </w:p>
        </w:tc>
      </w:tr>
      <w:tr w:rsidR="00C61501" w:rsidRPr="00C032BB" w14:paraId="700AA76F" w14:textId="77777777" w:rsidTr="00B177FB">
        <w:trPr>
          <w:jc w:val="center"/>
        </w:trPr>
        <w:tc>
          <w:tcPr>
            <w:tcW w:w="4725" w:type="dxa"/>
            <w:vAlign w:val="center"/>
          </w:tcPr>
          <w:p w14:paraId="4D9460B5" w14:textId="77777777" w:rsidR="00C61501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C61501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CHPR4407</w:t>
              </w:r>
            </w:hyperlink>
            <w:r w:rsidR="00C61501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C61501" w:rsidRPr="00C032BB">
              <w:rPr>
                <w:color w:val="000000" w:themeColor="text1"/>
                <w:sz w:val="16"/>
                <w:szCs w:val="16"/>
              </w:rPr>
              <w:t>Transport Phenomena</w:t>
            </w:r>
          </w:p>
          <w:p w14:paraId="220356B9" w14:textId="13005F52" w:rsidR="00C61501" w:rsidRPr="00047D99" w:rsidRDefault="00C61501" w:rsidP="00C61501">
            <w:pPr>
              <w:pStyle w:val="TableText"/>
              <w:spacing w:line="24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626" w:type="dxa"/>
            <w:vAlign w:val="center"/>
          </w:tcPr>
          <w:p w14:paraId="0C951F97" w14:textId="77777777" w:rsidR="00C61501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8" w:history="1">
              <w:r w:rsidR="00C61501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GENG5503</w:t>
              </w:r>
            </w:hyperlink>
            <w:r w:rsidR="00C61501" w:rsidRPr="00C032BB">
              <w:rPr>
                <w:b/>
                <w:sz w:val="16"/>
                <w:szCs w:val="16"/>
              </w:rPr>
              <w:t xml:space="preserve"> </w:t>
            </w:r>
            <w:r w:rsidR="00C61501" w:rsidRPr="0088383C">
              <w:rPr>
                <w:bCs/>
                <w:color w:val="000000" w:themeColor="text1"/>
                <w:sz w:val="16"/>
                <w:szCs w:val="16"/>
              </w:rPr>
              <w:t>Modern Control Systems</w:t>
            </w:r>
          </w:p>
          <w:p w14:paraId="378D8D72" w14:textId="52035F93" w:rsidR="00C61501" w:rsidRPr="00C032BB" w:rsidRDefault="00C61501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50DAAC23" w14:textId="5BC8210F" w:rsidR="00C61501" w:rsidRPr="00A9217D" w:rsidRDefault="00C61501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8260B">
              <w:rPr>
                <w:bCs/>
                <w:i/>
                <w:iCs/>
                <w:color w:val="FF0000"/>
                <w:sz w:val="12"/>
                <w:szCs w:val="12"/>
              </w:rPr>
              <w:t xml:space="preserve"> </w:t>
            </w:r>
            <w:hyperlink r:id="rId29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MGMT5504</w:t>
              </w:r>
            </w:hyperlink>
            <w:r w:rsidRPr="00C032BB">
              <w:rPr>
                <w:sz w:val="16"/>
                <w:szCs w:val="16"/>
              </w:rPr>
              <w:t xml:space="preserve"> </w:t>
            </w:r>
            <w:r w:rsidRPr="0088383C">
              <w:rPr>
                <w:color w:val="000000" w:themeColor="text1"/>
                <w:sz w:val="16"/>
                <w:szCs w:val="16"/>
              </w:rPr>
              <w:t xml:space="preserve">Data Analysis and Decision Making </w:t>
            </w:r>
          </w:p>
        </w:tc>
      </w:tr>
      <w:tr w:rsidR="002C710D" w:rsidRPr="00C032BB" w14:paraId="665D8D65" w14:textId="77777777" w:rsidTr="00B177FB">
        <w:trPr>
          <w:jc w:val="center"/>
        </w:trPr>
        <w:tc>
          <w:tcPr>
            <w:tcW w:w="4725" w:type="dxa"/>
            <w:vAlign w:val="center"/>
          </w:tcPr>
          <w:p w14:paraId="508151F7" w14:textId="77777777" w:rsidR="002C710D" w:rsidRPr="0088383C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2C710D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CHPR5501</w:t>
              </w:r>
            </w:hyperlink>
            <w:r w:rsidR="002C710D" w:rsidRPr="00C032BB">
              <w:rPr>
                <w:sz w:val="16"/>
                <w:szCs w:val="16"/>
              </w:rPr>
              <w:t xml:space="preserve"> </w:t>
            </w:r>
            <w:r w:rsidR="002C710D" w:rsidRPr="0088383C">
              <w:rPr>
                <w:color w:val="000000" w:themeColor="text1"/>
                <w:sz w:val="16"/>
                <w:szCs w:val="16"/>
              </w:rPr>
              <w:t xml:space="preserve">Advanced Reaction Engineering </w:t>
            </w:r>
            <w:r w:rsidR="002C710D">
              <w:rPr>
                <w:color w:val="000000" w:themeColor="text1"/>
                <w:sz w:val="16"/>
                <w:szCs w:val="16"/>
              </w:rPr>
              <w:t>&amp;</w:t>
            </w:r>
            <w:r w:rsidR="002C710D" w:rsidRPr="0088383C">
              <w:rPr>
                <w:color w:val="000000" w:themeColor="text1"/>
                <w:sz w:val="16"/>
                <w:szCs w:val="16"/>
              </w:rPr>
              <w:t xml:space="preserve"> Catalysts</w:t>
            </w:r>
          </w:p>
          <w:p w14:paraId="471242F6" w14:textId="10558104" w:rsidR="002C710D" w:rsidRPr="00C032BB" w:rsidRDefault="002C710D" w:rsidP="00C61501">
            <w:pPr>
              <w:pStyle w:val="TableText"/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CHPR4406</w:t>
            </w:r>
          </w:p>
        </w:tc>
        <w:tc>
          <w:tcPr>
            <w:tcW w:w="4626" w:type="dxa"/>
            <w:vAlign w:val="center"/>
          </w:tcPr>
          <w:p w14:paraId="0D5EE706" w14:textId="77777777" w:rsidR="002C710D" w:rsidRPr="0088383C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1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GENG5505</w:t>
              </w:r>
            </w:hyperlink>
            <w:r w:rsidR="002C710D" w:rsidRPr="00C032BB">
              <w:rPr>
                <w:b/>
                <w:sz w:val="16"/>
                <w:szCs w:val="16"/>
              </w:rPr>
              <w:t xml:space="preserve"> </w:t>
            </w:r>
            <w:r w:rsidR="002C710D" w:rsidRPr="0088383C">
              <w:rPr>
                <w:bCs/>
                <w:color w:val="000000" w:themeColor="text1"/>
                <w:sz w:val="16"/>
                <w:szCs w:val="16"/>
              </w:rPr>
              <w:t xml:space="preserve">Project Management </w:t>
            </w:r>
            <w:r w:rsidR="002C710D">
              <w:rPr>
                <w:bCs/>
                <w:color w:val="000000" w:themeColor="text1"/>
                <w:sz w:val="16"/>
                <w:szCs w:val="16"/>
              </w:rPr>
              <w:t>&amp;</w:t>
            </w:r>
            <w:r w:rsidR="002C710D" w:rsidRPr="0088383C">
              <w:rPr>
                <w:bCs/>
                <w:color w:val="000000" w:themeColor="text1"/>
                <w:sz w:val="16"/>
                <w:szCs w:val="16"/>
              </w:rPr>
              <w:t xml:space="preserve"> Engineering Practice</w:t>
            </w:r>
          </w:p>
          <w:p w14:paraId="4DD11AA8" w14:textId="66FB9A9C" w:rsidR="002C710D" w:rsidRPr="00C032BB" w:rsidRDefault="002C710D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ENSC1003</w:t>
            </w:r>
          </w:p>
        </w:tc>
        <w:tc>
          <w:tcPr>
            <w:tcW w:w="4824" w:type="dxa"/>
            <w:vAlign w:val="center"/>
          </w:tcPr>
          <w:p w14:paraId="0E17B1BA" w14:textId="77777777" w:rsidR="002C710D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2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MGMT5507</w:t>
              </w:r>
            </w:hyperlink>
            <w:r w:rsidR="002C710D" w:rsidRPr="00C032BB">
              <w:rPr>
                <w:b/>
                <w:sz w:val="16"/>
                <w:szCs w:val="16"/>
              </w:rPr>
              <w:t xml:space="preserve"> </w:t>
            </w:r>
            <w:r w:rsidR="002C710D" w:rsidRPr="0088383C">
              <w:rPr>
                <w:bCs/>
                <w:color w:val="000000" w:themeColor="text1"/>
                <w:sz w:val="16"/>
                <w:szCs w:val="16"/>
              </w:rPr>
              <w:t>Management and Organisations</w:t>
            </w:r>
          </w:p>
          <w:p w14:paraId="229FC537" w14:textId="0DF39AE4" w:rsidR="002C710D" w:rsidRPr="00C032BB" w:rsidRDefault="002C710D" w:rsidP="00C61501">
            <w:pPr>
              <w:pStyle w:val="TableText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2C710D" w:rsidRPr="00C032BB" w14:paraId="7893CFA9" w14:textId="77777777" w:rsidTr="00B177FB">
        <w:trPr>
          <w:jc w:val="center"/>
        </w:trPr>
        <w:tc>
          <w:tcPr>
            <w:tcW w:w="4725" w:type="dxa"/>
            <w:vAlign w:val="center"/>
          </w:tcPr>
          <w:p w14:paraId="6C9347A5" w14:textId="77777777" w:rsidR="002C710D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2C710D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CHPR5520</w:t>
              </w:r>
            </w:hyperlink>
            <w:r w:rsidR="002C710D" w:rsidRPr="00C032BB">
              <w:rPr>
                <w:sz w:val="16"/>
                <w:szCs w:val="16"/>
              </w:rPr>
              <w:t xml:space="preserve"> </w:t>
            </w:r>
            <w:r w:rsidR="002C710D" w:rsidRPr="0088383C">
              <w:rPr>
                <w:color w:val="000000" w:themeColor="text1"/>
                <w:sz w:val="16"/>
                <w:szCs w:val="16"/>
              </w:rPr>
              <w:t>Combustion Science and Technology</w:t>
            </w:r>
          </w:p>
          <w:p w14:paraId="4103BFC6" w14:textId="693087EA" w:rsidR="002C710D" w:rsidRPr="00B177FB" w:rsidRDefault="002C710D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4626" w:type="dxa"/>
            <w:vAlign w:val="center"/>
          </w:tcPr>
          <w:p w14:paraId="3F01B5E1" w14:textId="77777777" w:rsidR="002C710D" w:rsidRPr="0088383C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GENG5507</w:t>
              </w:r>
            </w:hyperlink>
            <w:r w:rsidR="002C710D" w:rsidRPr="00C032BB">
              <w:rPr>
                <w:sz w:val="16"/>
                <w:szCs w:val="16"/>
              </w:rPr>
              <w:t xml:space="preserve"> </w:t>
            </w:r>
            <w:r w:rsidR="002C710D" w:rsidRPr="0088383C">
              <w:rPr>
                <w:color w:val="000000" w:themeColor="text1"/>
                <w:sz w:val="16"/>
                <w:szCs w:val="16"/>
              </w:rPr>
              <w:t xml:space="preserve">Risk, Reliability and Safety </w:t>
            </w:r>
          </w:p>
          <w:p w14:paraId="2DE17896" w14:textId="5DFD62E7" w:rsidR="002C710D" w:rsidRPr="00C032BB" w:rsidRDefault="002C710D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MATH1011 and MATH1012</w:t>
            </w:r>
          </w:p>
        </w:tc>
        <w:tc>
          <w:tcPr>
            <w:tcW w:w="4824" w:type="dxa"/>
            <w:vAlign w:val="center"/>
          </w:tcPr>
          <w:p w14:paraId="77BAA4E0" w14:textId="77777777" w:rsidR="002C710D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5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MGMT5508</w:t>
              </w:r>
            </w:hyperlink>
            <w:r w:rsidR="002C710D" w:rsidRPr="00C032BB">
              <w:rPr>
                <w:b/>
                <w:sz w:val="16"/>
                <w:szCs w:val="16"/>
              </w:rPr>
              <w:t xml:space="preserve"> </w:t>
            </w:r>
            <w:r w:rsidR="002C710D" w:rsidRPr="0088383C">
              <w:rPr>
                <w:bCs/>
                <w:color w:val="000000" w:themeColor="text1"/>
                <w:sz w:val="16"/>
                <w:szCs w:val="16"/>
              </w:rPr>
              <w:t>Organisational Behaviour and Leadership</w:t>
            </w:r>
          </w:p>
          <w:p w14:paraId="1B03B718" w14:textId="016E4727" w:rsidR="002C710D" w:rsidRPr="00C032BB" w:rsidRDefault="002C710D" w:rsidP="00C61501">
            <w:pPr>
              <w:pStyle w:val="TableText"/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C710D" w:rsidRPr="00C032BB" w14:paraId="10A4871C" w14:textId="77777777" w:rsidTr="00B177FB">
        <w:trPr>
          <w:jc w:val="center"/>
        </w:trPr>
        <w:tc>
          <w:tcPr>
            <w:tcW w:w="4725" w:type="dxa"/>
            <w:vAlign w:val="center"/>
          </w:tcPr>
          <w:p w14:paraId="59926C39" w14:textId="3DAC0A9B" w:rsidR="002C710D" w:rsidRPr="00A9217D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CITS4009</w:t>
              </w:r>
            </w:hyperlink>
            <w:r w:rsidR="002C710D" w:rsidRPr="00C032BB">
              <w:rPr>
                <w:sz w:val="16"/>
                <w:szCs w:val="16"/>
              </w:rPr>
              <w:t xml:space="preserve"> </w:t>
            </w:r>
            <w:r w:rsidR="002C710D" w:rsidRPr="0088383C">
              <w:rPr>
                <w:color w:val="000000" w:themeColor="text1"/>
                <w:sz w:val="16"/>
                <w:szCs w:val="16"/>
              </w:rPr>
              <w:t xml:space="preserve">Computational Data Analysis </w:t>
            </w:r>
          </w:p>
        </w:tc>
        <w:tc>
          <w:tcPr>
            <w:tcW w:w="4626" w:type="dxa"/>
            <w:vAlign w:val="center"/>
          </w:tcPr>
          <w:p w14:paraId="02CD8171" w14:textId="77777777" w:rsidR="002C710D" w:rsidRPr="0088383C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7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2C710D" w:rsidRPr="00C032BB">
              <w:rPr>
                <w:b/>
                <w:sz w:val="16"/>
                <w:szCs w:val="16"/>
              </w:rPr>
              <w:t xml:space="preserve"> </w:t>
            </w:r>
            <w:r w:rsidR="002C710D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1</w:t>
            </w:r>
          </w:p>
          <w:p w14:paraId="09FED8B1" w14:textId="3B5838F6" w:rsidR="002C710D" w:rsidRPr="00C032BB" w:rsidRDefault="002C710D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24 points of L4/L5 units completed within the course. </w:t>
            </w:r>
          </w:p>
        </w:tc>
        <w:tc>
          <w:tcPr>
            <w:tcW w:w="4824" w:type="dxa"/>
            <w:vAlign w:val="center"/>
          </w:tcPr>
          <w:p w14:paraId="4186E9CB" w14:textId="77777777" w:rsidR="002C710D" w:rsidRDefault="009768F6" w:rsidP="00C61501">
            <w:pPr>
              <w:pStyle w:val="TableText"/>
              <w:spacing w:line="240" w:lineRule="auto"/>
              <w:rPr>
                <w:bCs/>
                <w:sz w:val="16"/>
                <w:szCs w:val="16"/>
              </w:rPr>
            </w:pPr>
            <w:hyperlink r:id="rId38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POLS5651</w:t>
              </w:r>
            </w:hyperlink>
            <w:r w:rsidR="002C710D" w:rsidRPr="00C032BB">
              <w:rPr>
                <w:b/>
                <w:sz w:val="16"/>
                <w:szCs w:val="16"/>
              </w:rPr>
              <w:t xml:space="preserve"> </w:t>
            </w:r>
            <w:r w:rsidR="002C710D" w:rsidRPr="00483324">
              <w:rPr>
                <w:bCs/>
                <w:color w:val="auto"/>
                <w:sz w:val="16"/>
                <w:szCs w:val="16"/>
              </w:rPr>
              <w:t xml:space="preserve">Global Political Economy </w:t>
            </w:r>
          </w:p>
          <w:p w14:paraId="1F97765D" w14:textId="6FC3E915" w:rsidR="002C710D" w:rsidRPr="00483324" w:rsidRDefault="002C710D" w:rsidP="00C61501">
            <w:pPr>
              <w:pStyle w:val="TableText"/>
              <w:spacing w:line="240" w:lineRule="auto"/>
              <w:rPr>
                <w:b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</w:p>
        </w:tc>
      </w:tr>
      <w:tr w:rsidR="002C710D" w:rsidRPr="00C032BB" w14:paraId="7D856A2D" w14:textId="77777777" w:rsidTr="00B177FB">
        <w:trPr>
          <w:jc w:val="center"/>
        </w:trPr>
        <w:tc>
          <w:tcPr>
            <w:tcW w:w="4725" w:type="dxa"/>
            <w:vAlign w:val="center"/>
          </w:tcPr>
          <w:p w14:paraId="6DEC3D22" w14:textId="77777777" w:rsidR="002C710D" w:rsidRPr="0088383C" w:rsidRDefault="009768F6" w:rsidP="00C61501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2C710D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ELEC5504</w:t>
              </w:r>
            </w:hyperlink>
            <w:r w:rsidR="002C710D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2C710D" w:rsidRPr="0088383C">
              <w:rPr>
                <w:color w:val="000000" w:themeColor="text1"/>
                <w:sz w:val="16"/>
                <w:szCs w:val="16"/>
              </w:rPr>
              <w:t>Power Electronics</w:t>
            </w:r>
          </w:p>
          <w:p w14:paraId="33DDC4F4" w14:textId="0C1FAD3C" w:rsidR="002C710D" w:rsidRPr="00C032BB" w:rsidRDefault="002C710D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ENSC3017</w:t>
            </w:r>
          </w:p>
        </w:tc>
        <w:tc>
          <w:tcPr>
            <w:tcW w:w="4626" w:type="dxa"/>
            <w:vAlign w:val="center"/>
          </w:tcPr>
          <w:p w14:paraId="2B545BE2" w14:textId="77777777" w:rsidR="002C710D" w:rsidRPr="0088383C" w:rsidRDefault="009768F6" w:rsidP="00C61501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40" w:history="1">
              <w:r w:rsidR="002C710D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2C710D" w:rsidRPr="00C032BB">
              <w:rPr>
                <w:b/>
                <w:sz w:val="16"/>
                <w:szCs w:val="16"/>
              </w:rPr>
              <w:t xml:space="preserve"> </w:t>
            </w:r>
            <w:r w:rsidR="002C710D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2</w:t>
            </w:r>
          </w:p>
          <w:p w14:paraId="445355FC" w14:textId="10359C51" w:rsidR="002C710D" w:rsidRPr="00C032BB" w:rsidRDefault="002C710D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GENG5521</w:t>
            </w:r>
          </w:p>
        </w:tc>
        <w:tc>
          <w:tcPr>
            <w:tcW w:w="4824" w:type="dxa"/>
            <w:vAlign w:val="center"/>
          </w:tcPr>
          <w:p w14:paraId="5DD989B9" w14:textId="7AAB8DA3" w:rsidR="002C710D" w:rsidRPr="00C032BB" w:rsidRDefault="002C710D" w:rsidP="00C61501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F5C39E8" w14:textId="77777777" w:rsidR="008C7F79" w:rsidRPr="00381D11" w:rsidRDefault="008C7F79" w:rsidP="008C7F79">
      <w:pPr>
        <w:spacing w:after="0" w:line="240" w:lineRule="auto"/>
        <w:rPr>
          <w:sz w:val="16"/>
          <w:szCs w:val="16"/>
        </w:rPr>
      </w:pPr>
      <w:r w:rsidRPr="008A7591">
        <w:rPr>
          <w:rFonts w:ascii="Yu Gothic UI Semilight" w:eastAsia="Yu Gothic UI Semilight" w:hAnsi="Yu Gothic UI Semilight" w:hint="eastAsia"/>
          <w:b/>
          <w:bCs/>
          <w:color w:val="EED289"/>
          <w:sz w:val="13"/>
          <w:szCs w:val="13"/>
        </w:rPr>
        <w:t>★</w:t>
      </w:r>
      <w:r w:rsidRPr="00951B7C">
        <w:rPr>
          <w:rFonts w:ascii="Yu Gothic UI Semilight" w:eastAsia="Yu Gothic UI Semilight" w:hAnsi="Yu Gothic UI Semilight" w:hint="eastAsia"/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>by invitation only</w:t>
      </w:r>
    </w:p>
    <w:p w14:paraId="2ED61F3A" w14:textId="23C72EC8" w:rsidR="00050154" w:rsidRDefault="00050154" w:rsidP="0088383C">
      <w:pPr>
        <w:spacing w:after="0" w:line="240" w:lineRule="auto"/>
        <w:rPr>
          <w:sz w:val="18"/>
          <w:szCs w:val="18"/>
        </w:rPr>
      </w:pPr>
    </w:p>
    <w:p w14:paraId="2B5A7E3B" w14:textId="49A97387" w:rsidR="00916404" w:rsidRDefault="00916404" w:rsidP="0088383C">
      <w:pPr>
        <w:spacing w:after="0" w:line="240" w:lineRule="auto"/>
        <w:rPr>
          <w:sz w:val="18"/>
          <w:szCs w:val="18"/>
        </w:rPr>
      </w:pPr>
    </w:p>
    <w:p w14:paraId="04C1D092" w14:textId="1A6B324E" w:rsidR="00916404" w:rsidRDefault="00916404" w:rsidP="0088383C">
      <w:pPr>
        <w:spacing w:after="0" w:line="240" w:lineRule="auto"/>
        <w:rPr>
          <w:sz w:val="18"/>
          <w:szCs w:val="18"/>
        </w:rPr>
      </w:pPr>
    </w:p>
    <w:p w14:paraId="1D7595D5" w14:textId="4301C866" w:rsidR="00916404" w:rsidRDefault="00916404" w:rsidP="0088383C">
      <w:pPr>
        <w:spacing w:after="0" w:line="240" w:lineRule="auto"/>
        <w:rPr>
          <w:sz w:val="18"/>
          <w:szCs w:val="18"/>
        </w:rPr>
      </w:pPr>
    </w:p>
    <w:p w14:paraId="3671B77D" w14:textId="51CFCEBC" w:rsidR="00916404" w:rsidRDefault="000B65DD" w:rsidP="000B65DD">
      <w:pPr>
        <w:tabs>
          <w:tab w:val="left" w:pos="2629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095C9FE" w14:textId="77777777" w:rsidR="00916404" w:rsidRDefault="00916404" w:rsidP="0088383C">
      <w:pPr>
        <w:spacing w:after="0" w:line="240" w:lineRule="auto"/>
        <w:rPr>
          <w:sz w:val="18"/>
          <w:szCs w:val="18"/>
        </w:rPr>
      </w:pPr>
    </w:p>
    <w:tbl>
      <w:tblPr>
        <w:tblStyle w:val="TableGridLight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7E8"/>
        <w:tblLook w:val="04A0" w:firstRow="1" w:lastRow="0" w:firstColumn="1" w:lastColumn="0" w:noHBand="0" w:noVBand="1"/>
      </w:tblPr>
      <w:tblGrid>
        <w:gridCol w:w="7088"/>
        <w:gridCol w:w="7087"/>
      </w:tblGrid>
      <w:tr w:rsidR="00A00E3D" w14:paraId="16C7567E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B8F4799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2BA792C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00E3D" w14:paraId="6553C997" w14:textId="77777777" w:rsidTr="00050154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E6E7E8"/>
            <w:vAlign w:val="center"/>
          </w:tcPr>
          <w:p w14:paraId="784DDA84" w14:textId="3F79A529" w:rsidR="00A00E3D" w:rsidRPr="00A00E3D" w:rsidRDefault="00A05078" w:rsidP="00A05078">
            <w:pPr>
              <w:spacing w:after="0" w:line="240" w:lineRule="auto"/>
              <w:ind w:left="174" w:righ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standard full-time study load is four units per semester.  </w:t>
            </w:r>
            <w:r w:rsidR="00A00E3D" w:rsidRPr="00A00E3D">
              <w:rPr>
                <w:sz w:val="16"/>
                <w:szCs w:val="16"/>
              </w:rPr>
              <w:t xml:space="preserve">The course rules for the Master of Renewable and Future Energy can be found at </w:t>
            </w:r>
            <w:hyperlink r:id="rId41" w:anchor="rules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uwa.edu.au/MRFE-rules</w:t>
              </w:r>
            </w:hyperlink>
            <w:r w:rsidR="00A00E3D" w:rsidRPr="00A00E3D">
              <w:rPr>
                <w:sz w:val="16"/>
                <w:szCs w:val="16"/>
              </w:rPr>
              <w:t xml:space="preserve">. Information about unit availability should be checked at the beginning of each semester, details can be found at UWA </w:t>
            </w:r>
            <w:hyperlink r:id="rId42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Timetables</w:t>
              </w:r>
            </w:hyperlink>
            <w:r w:rsidR="00A00E3D" w:rsidRPr="00A00E3D">
              <w:rPr>
                <w:sz w:val="16"/>
                <w:szCs w:val="16"/>
              </w:rPr>
              <w:t xml:space="preserve"> or </w:t>
            </w:r>
            <w:hyperlink r:id="rId43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Handbooks</w:t>
              </w:r>
            </w:hyperlink>
            <w:r w:rsidR="00A00E3D" w:rsidRPr="00A00E3D">
              <w:rPr>
                <w:sz w:val="16"/>
                <w:szCs w:val="16"/>
              </w:rPr>
              <w:t>.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E6E7E8"/>
            <w:vAlign w:val="center"/>
          </w:tcPr>
          <w:p w14:paraId="6DEF36C7" w14:textId="4F19DC41" w:rsidR="00A05078" w:rsidRPr="00A05078" w:rsidRDefault="00A05078" w:rsidP="00A05078">
            <w:pPr>
              <w:spacing w:after="0" w:line="240" w:lineRule="auto"/>
              <w:ind w:left="171" w:right="178"/>
              <w:jc w:val="both"/>
              <w:rPr>
                <w:rStyle w:val="Hyperlink"/>
                <w:b/>
                <w:bCs/>
                <w:color w:val="21409A"/>
                <w:sz w:val="16"/>
                <w:szCs w:val="16"/>
              </w:rPr>
            </w:pPr>
            <w:r w:rsidRPr="00A05078">
              <w:rPr>
                <w:rStyle w:val="Hyperlink"/>
                <w:b/>
                <w:bCs/>
                <w:color w:val="21409A"/>
                <w:sz w:val="16"/>
                <w:szCs w:val="16"/>
              </w:rPr>
              <w:t>Further Help!</w:t>
            </w:r>
          </w:p>
          <w:p w14:paraId="5DC4E360" w14:textId="2EF7A7DB" w:rsidR="00A00E3D" w:rsidRPr="00A00E3D" w:rsidRDefault="00A00E3D" w:rsidP="00A05078">
            <w:pPr>
              <w:spacing w:after="0" w:line="240" w:lineRule="auto"/>
              <w:ind w:left="171" w:right="178"/>
              <w:jc w:val="both"/>
              <w:rPr>
                <w:sz w:val="16"/>
                <w:szCs w:val="16"/>
              </w:rPr>
            </w:pPr>
            <w:r w:rsidRPr="00A00E3D">
              <w:rPr>
                <w:sz w:val="16"/>
                <w:szCs w:val="16"/>
              </w:rPr>
              <w:t xml:space="preserve">Refer to the </w:t>
            </w:r>
            <w:hyperlink r:id="rId44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UniStart</w:t>
              </w:r>
            </w:hyperlink>
            <w:r w:rsidRPr="00A00E3D">
              <w:rPr>
                <w:sz w:val="16"/>
                <w:szCs w:val="16"/>
              </w:rPr>
              <w:t xml:space="preserve"> website for you step-by-step guide on planning your enrolment.  If you need to discuss your study plan further, please contact the EMS Student Services </w:t>
            </w:r>
            <w:r w:rsidRPr="00A05078">
              <w:rPr>
                <w:sz w:val="16"/>
                <w:szCs w:val="16"/>
              </w:rPr>
              <w:t>Office by emailing</w:t>
            </w:r>
            <w:r w:rsidRPr="00A00E3D">
              <w:rPr>
                <w:sz w:val="16"/>
                <w:szCs w:val="16"/>
              </w:rPr>
              <w:t xml:space="preserve"> </w:t>
            </w:r>
            <w:hyperlink r:id="rId45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enquiries-ems@uwa.edu.au</w:t>
              </w:r>
            </w:hyperlink>
            <w:r w:rsidRPr="00A00E3D">
              <w:rPr>
                <w:sz w:val="16"/>
                <w:szCs w:val="16"/>
              </w:rPr>
              <w:t xml:space="preserve">, asking a question at </w:t>
            </w:r>
            <w:hyperlink r:id="rId46" w:history="1">
              <w:proofErr w:type="spellStart"/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askUWA</w:t>
              </w:r>
              <w:proofErr w:type="spellEnd"/>
            </w:hyperlink>
            <w:r w:rsidRPr="00A00E3D">
              <w:rPr>
                <w:sz w:val="16"/>
                <w:szCs w:val="16"/>
              </w:rPr>
              <w:t xml:space="preserve">, or drop in to the EMS Student Office, located in the </w:t>
            </w:r>
            <w:hyperlink r:id="rId47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EZONE North Building</w:t>
              </w:r>
            </w:hyperlink>
            <w:r w:rsidRPr="00A00E3D">
              <w:rPr>
                <w:sz w:val="16"/>
                <w:szCs w:val="16"/>
              </w:rPr>
              <w:t>.</w:t>
            </w:r>
          </w:p>
        </w:tc>
      </w:tr>
      <w:tr w:rsidR="00A00E3D" w14:paraId="2C173162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A699F63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1148AA2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70C27B8" w14:textId="29558D11" w:rsidR="00AF367F" w:rsidRPr="00DC7FFD" w:rsidRDefault="00AF367F" w:rsidP="00050154">
      <w:pPr>
        <w:spacing w:line="257" w:lineRule="auto"/>
      </w:pPr>
    </w:p>
    <w:sectPr w:rsidR="00AF367F" w:rsidRPr="00DC7FFD" w:rsidSect="00050154">
      <w:footerReference w:type="default" r:id="rId48"/>
      <w:headerReference w:type="first" r:id="rId49"/>
      <w:footerReference w:type="first" r:id="rId50"/>
      <w:type w:val="continuous"/>
      <w:pgSz w:w="16840" w:h="11907" w:orient="landscape" w:code="9"/>
      <w:pgMar w:top="1276" w:right="1418" w:bottom="568" w:left="1418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400D" w14:textId="77777777" w:rsidR="00015D12" w:rsidRDefault="00015D12" w:rsidP="00A11EA1">
      <w:pPr>
        <w:spacing w:after="0" w:line="240" w:lineRule="auto"/>
      </w:pPr>
      <w:r>
        <w:separator/>
      </w:r>
    </w:p>
  </w:endnote>
  <w:endnote w:type="continuationSeparator" w:id="0">
    <w:p w14:paraId="02D6A928" w14:textId="77777777" w:rsidR="00015D12" w:rsidRDefault="00015D12" w:rsidP="00A1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Norm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A85B" w14:textId="5190AB89" w:rsidR="003D112C" w:rsidRDefault="003D112C">
    <w:pPr>
      <w:pStyle w:val="Footer"/>
    </w:pPr>
  </w:p>
  <w:sdt>
    <w:sdtPr>
      <w:rPr>
        <w:rFonts w:ascii="Source Sans Pro ExtraLight" w:hAnsi="Source Sans Pro ExtraLight"/>
        <w:iCs/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187ACBE8" w14:textId="6303C6AD" w:rsidR="004645BF" w:rsidRPr="00A00E3D" w:rsidRDefault="0088383C" w:rsidP="00A00E3D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proofErr w:type="gramStart"/>
        <w:r w:rsidRPr="00A00E3D">
          <w:rPr>
            <w:iCs/>
            <w:sz w:val="12"/>
            <w:szCs w:val="12"/>
          </w:rPr>
          <w:t>at</w:t>
        </w:r>
        <w:proofErr w:type="gramEnd"/>
        <w:r w:rsidRPr="00A00E3D">
          <w:rPr>
            <w:iCs/>
            <w:sz w:val="12"/>
            <w:szCs w:val="12"/>
          </w:rPr>
          <w:t xml:space="preserve"> </w:t>
        </w:r>
        <w:r w:rsidR="00263770">
          <w:rPr>
            <w:iCs/>
            <w:sz w:val="12"/>
            <w:szCs w:val="12"/>
          </w:rPr>
          <w:t>7 May</w:t>
        </w:r>
        <w:r w:rsidRPr="00A00E3D">
          <w:rPr>
            <w:iCs/>
            <w:sz w:val="12"/>
            <w:szCs w:val="12"/>
          </w:rPr>
          <w:t xml:space="preserve"> 2021,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4130" w14:textId="756F4F08" w:rsidR="003D112C" w:rsidRPr="003D112C" w:rsidRDefault="003D112C" w:rsidP="003D112C">
    <w:pPr>
      <w:pStyle w:val="Footer"/>
      <w:ind w:left="-851" w:right="-880"/>
      <w:rPr>
        <w:iCs/>
        <w:sz w:val="12"/>
        <w:szCs w:val="12"/>
      </w:rPr>
    </w:pPr>
    <w:r w:rsidRPr="00A00E3D">
      <w:rPr>
        <w:iCs/>
        <w:sz w:val="12"/>
        <w:szCs w:val="12"/>
      </w:rPr>
      <w:t xml:space="preserve">Information in this study plan is correct as </w:t>
    </w:r>
    <w:r w:rsidR="000B65DD">
      <w:rPr>
        <w:iCs/>
        <w:sz w:val="12"/>
        <w:szCs w:val="12"/>
      </w:rPr>
      <w:t>Nov 2023</w:t>
    </w:r>
    <w:r w:rsidRPr="00A00E3D">
      <w:rPr>
        <w:iCs/>
        <w:sz w:val="12"/>
        <w:szCs w:val="12"/>
      </w:rPr>
      <w:t>, but is subject to change from time to time.  In particular, the University reserves the right to change the unit availability and unit rules.</w:t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 w:rsidRPr="00A00E3D"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>
      <w:rPr>
        <w:iCs/>
        <w:sz w:val="12"/>
        <w:szCs w:val="12"/>
      </w:rPr>
      <w:tab/>
    </w:r>
    <w:r w:rsidRPr="00A00E3D">
      <w:rPr>
        <w:iCs/>
        <w:sz w:val="12"/>
        <w:szCs w:val="12"/>
      </w:rPr>
      <w:t>CRICOS Provider Code: 00126G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100C" w14:textId="77777777" w:rsidR="00015D12" w:rsidRDefault="00015D12" w:rsidP="00A11EA1">
      <w:pPr>
        <w:spacing w:after="0" w:line="240" w:lineRule="auto"/>
      </w:pPr>
      <w:r>
        <w:separator/>
      </w:r>
    </w:p>
  </w:footnote>
  <w:footnote w:type="continuationSeparator" w:id="0">
    <w:p w14:paraId="5B29EB88" w14:textId="77777777" w:rsidR="00015D12" w:rsidRDefault="00015D12" w:rsidP="00A1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48EA93BE" w:rsidR="00996714" w:rsidRDefault="00894982" w:rsidP="00894982">
    <w:pPr>
      <w:pStyle w:val="Header"/>
      <w:spacing w:after="360" w:line="240" w:lineRule="auto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32B42A" wp14:editId="3721593D">
              <wp:simplePos x="0" y="0"/>
              <wp:positionH relativeFrom="page">
                <wp:posOffset>463550</wp:posOffset>
              </wp:positionH>
              <wp:positionV relativeFrom="page">
                <wp:posOffset>450850</wp:posOffset>
              </wp:positionV>
              <wp:extent cx="6165850" cy="410845"/>
              <wp:effectExtent l="0" t="0" r="6350" b="8255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69FD4" w14:textId="77777777" w:rsidR="00894982" w:rsidRPr="001F51BD" w:rsidRDefault="00894982" w:rsidP="00894982">
                          <w:pPr>
                            <w:spacing w:line="646" w:lineRule="exact"/>
                            <w:ind w:left="20"/>
                            <w:rPr>
                              <w:b/>
                              <w:sz w:val="40"/>
                              <w:szCs w:val="18"/>
                            </w:rPr>
                          </w:pPr>
                          <w:r w:rsidRPr="001F51BD">
                            <w:rPr>
                              <w:b/>
                              <w:color w:val="231F20"/>
                              <w:sz w:val="40"/>
                              <w:szCs w:val="18"/>
                            </w:rPr>
                            <w:t>62560 Master of Renewable and Future Energy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2B42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6.5pt;margin-top:35.5pt;width:485.5pt;height:3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" filled="f" stroked="f">
              <v:textbox inset="0,0,0,0">
                <w:txbxContent>
                  <w:p w14:paraId="53B69FD4" w14:textId="77777777" w:rsidR="00894982" w:rsidRPr="001F51BD" w:rsidRDefault="00894982" w:rsidP="00894982">
                    <w:pPr>
                      <w:spacing w:line="646" w:lineRule="exact"/>
                      <w:ind w:left="20"/>
                      <w:rPr>
                        <w:b/>
                        <w:sz w:val="40"/>
                        <w:szCs w:val="18"/>
                      </w:rPr>
                    </w:pPr>
                    <w:r w:rsidRPr="001F51BD">
                      <w:rPr>
                        <w:b/>
                        <w:color w:val="231F20"/>
                        <w:sz w:val="40"/>
                        <w:szCs w:val="18"/>
                      </w:rPr>
                      <w:t>62560 Master of Renewable and Future Energy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714" w:rsidRPr="006C4908">
      <w:rPr>
        <w:noProof/>
        <w:lang w:eastAsia="en-AU"/>
      </w:rPr>
      <w:drawing>
        <wp:inline distT="0" distB="0" distL="0" distR="0" wp14:anchorId="048D78F1" wp14:editId="74C6701C">
          <wp:extent cx="1717200" cy="579485"/>
          <wp:effectExtent l="0" t="0" r="0" b="0"/>
          <wp:docPr id="13" name="Picture 13" title="The University of Western Australia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2E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1A6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821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8D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41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05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E3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9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6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4137"/>
    <w:multiLevelType w:val="hybridMultilevel"/>
    <w:tmpl w:val="DDBE4F1A"/>
    <w:lvl w:ilvl="0" w:tplc="82F21D56">
      <w:numFmt w:val="bullet"/>
      <w:lvlText w:val="•"/>
      <w:lvlJc w:val="left"/>
      <w:pPr>
        <w:ind w:left="720" w:hanging="360"/>
      </w:pPr>
      <w:rPr>
        <w:rFonts w:ascii="TTNormsPro-Bold" w:eastAsiaTheme="minorHAnsi" w:hAnsi="TTNormsPro-Bold" w:cs="TTNormsPro-Bold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659"/>
    <w:multiLevelType w:val="hybridMultilevel"/>
    <w:tmpl w:val="3444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60D"/>
    <w:multiLevelType w:val="hybridMultilevel"/>
    <w:tmpl w:val="2B780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6DD3"/>
    <w:multiLevelType w:val="hybridMultilevel"/>
    <w:tmpl w:val="11CAF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638"/>
    <w:multiLevelType w:val="hybridMultilevel"/>
    <w:tmpl w:val="7328347C"/>
    <w:lvl w:ilvl="0" w:tplc="EA8449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22DD"/>
    <w:multiLevelType w:val="hybridMultilevel"/>
    <w:tmpl w:val="87706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15B30"/>
    <w:multiLevelType w:val="hybridMultilevel"/>
    <w:tmpl w:val="C52CA95C"/>
    <w:lvl w:ilvl="0" w:tplc="BF0A8EC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3572">
    <w:abstractNumId w:val="9"/>
  </w:num>
  <w:num w:numId="2" w16cid:durableId="89279436">
    <w:abstractNumId w:val="7"/>
  </w:num>
  <w:num w:numId="3" w16cid:durableId="1862626941">
    <w:abstractNumId w:val="6"/>
  </w:num>
  <w:num w:numId="4" w16cid:durableId="1095519785">
    <w:abstractNumId w:val="5"/>
  </w:num>
  <w:num w:numId="5" w16cid:durableId="1143037206">
    <w:abstractNumId w:val="4"/>
  </w:num>
  <w:num w:numId="6" w16cid:durableId="599529868">
    <w:abstractNumId w:val="8"/>
  </w:num>
  <w:num w:numId="7" w16cid:durableId="954602858">
    <w:abstractNumId w:val="3"/>
  </w:num>
  <w:num w:numId="8" w16cid:durableId="1259100409">
    <w:abstractNumId w:val="2"/>
  </w:num>
  <w:num w:numId="9" w16cid:durableId="1369645498">
    <w:abstractNumId w:val="1"/>
  </w:num>
  <w:num w:numId="10" w16cid:durableId="1797408518">
    <w:abstractNumId w:val="0"/>
  </w:num>
  <w:num w:numId="11" w16cid:durableId="1870953134">
    <w:abstractNumId w:val="11"/>
  </w:num>
  <w:num w:numId="12" w16cid:durableId="1030455051">
    <w:abstractNumId w:val="16"/>
  </w:num>
  <w:num w:numId="13" w16cid:durableId="108084831">
    <w:abstractNumId w:val="14"/>
  </w:num>
  <w:num w:numId="14" w16cid:durableId="2032488316">
    <w:abstractNumId w:val="13"/>
  </w:num>
  <w:num w:numId="15" w16cid:durableId="358315697">
    <w:abstractNumId w:val="10"/>
  </w:num>
  <w:num w:numId="16" w16cid:durableId="1783719336">
    <w:abstractNumId w:val="15"/>
  </w:num>
  <w:num w:numId="17" w16cid:durableId="1394162898">
    <w:abstractNumId w:val="12"/>
  </w:num>
  <w:num w:numId="18" w16cid:durableId="424035180">
    <w:abstractNumId w:val="14"/>
  </w:num>
  <w:num w:numId="19" w16cid:durableId="29761107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6"/>
    <w:rsid w:val="00015D12"/>
    <w:rsid w:val="00043D66"/>
    <w:rsid w:val="000474CB"/>
    <w:rsid w:val="00047D99"/>
    <w:rsid w:val="00050154"/>
    <w:rsid w:val="0005045A"/>
    <w:rsid w:val="00061FA7"/>
    <w:rsid w:val="00062645"/>
    <w:rsid w:val="0006340A"/>
    <w:rsid w:val="000716DD"/>
    <w:rsid w:val="000B65DD"/>
    <w:rsid w:val="000C6AC9"/>
    <w:rsid w:val="000D69EE"/>
    <w:rsid w:val="000F5242"/>
    <w:rsid w:val="00120955"/>
    <w:rsid w:val="00121960"/>
    <w:rsid w:val="00123E5D"/>
    <w:rsid w:val="001256E7"/>
    <w:rsid w:val="001279A3"/>
    <w:rsid w:val="001327F6"/>
    <w:rsid w:val="001336EA"/>
    <w:rsid w:val="0016025D"/>
    <w:rsid w:val="001B0D6C"/>
    <w:rsid w:val="001B485A"/>
    <w:rsid w:val="001B4CC5"/>
    <w:rsid w:val="001C1A22"/>
    <w:rsid w:val="001D0457"/>
    <w:rsid w:val="001D402C"/>
    <w:rsid w:val="001D4168"/>
    <w:rsid w:val="001E31D6"/>
    <w:rsid w:val="001E4473"/>
    <w:rsid w:val="001E7D9D"/>
    <w:rsid w:val="001F110D"/>
    <w:rsid w:val="001F441D"/>
    <w:rsid w:val="001F51BD"/>
    <w:rsid w:val="002044C6"/>
    <w:rsid w:val="00215BEC"/>
    <w:rsid w:val="00243837"/>
    <w:rsid w:val="00260BDB"/>
    <w:rsid w:val="00263770"/>
    <w:rsid w:val="00264482"/>
    <w:rsid w:val="002667A4"/>
    <w:rsid w:val="002827A4"/>
    <w:rsid w:val="002833ED"/>
    <w:rsid w:val="00290456"/>
    <w:rsid w:val="00296337"/>
    <w:rsid w:val="00296C1D"/>
    <w:rsid w:val="002A2475"/>
    <w:rsid w:val="002A3472"/>
    <w:rsid w:val="002A7E23"/>
    <w:rsid w:val="002B5201"/>
    <w:rsid w:val="002C710D"/>
    <w:rsid w:val="002D0E19"/>
    <w:rsid w:val="002E589F"/>
    <w:rsid w:val="003072B8"/>
    <w:rsid w:val="00312213"/>
    <w:rsid w:val="003124DC"/>
    <w:rsid w:val="00331E88"/>
    <w:rsid w:val="00350EAF"/>
    <w:rsid w:val="00381D11"/>
    <w:rsid w:val="00386977"/>
    <w:rsid w:val="00387FE2"/>
    <w:rsid w:val="00393D74"/>
    <w:rsid w:val="00397EF0"/>
    <w:rsid w:val="003A116E"/>
    <w:rsid w:val="003B706F"/>
    <w:rsid w:val="003C5A39"/>
    <w:rsid w:val="003C6E1E"/>
    <w:rsid w:val="003D112C"/>
    <w:rsid w:val="00406B09"/>
    <w:rsid w:val="00410BEA"/>
    <w:rsid w:val="00417F76"/>
    <w:rsid w:val="00442F0C"/>
    <w:rsid w:val="004645BF"/>
    <w:rsid w:val="00471C95"/>
    <w:rsid w:val="00471EF4"/>
    <w:rsid w:val="00474E63"/>
    <w:rsid w:val="00481872"/>
    <w:rsid w:val="00483324"/>
    <w:rsid w:val="00490EFA"/>
    <w:rsid w:val="004A4B3D"/>
    <w:rsid w:val="004C1F24"/>
    <w:rsid w:val="004C233A"/>
    <w:rsid w:val="004C3D68"/>
    <w:rsid w:val="004C69F1"/>
    <w:rsid w:val="004E1A8B"/>
    <w:rsid w:val="004E28D0"/>
    <w:rsid w:val="005012B2"/>
    <w:rsid w:val="00516F46"/>
    <w:rsid w:val="00540CBB"/>
    <w:rsid w:val="005502B2"/>
    <w:rsid w:val="00554312"/>
    <w:rsid w:val="00564304"/>
    <w:rsid w:val="00570601"/>
    <w:rsid w:val="005979D1"/>
    <w:rsid w:val="005B7EA7"/>
    <w:rsid w:val="005C3C5F"/>
    <w:rsid w:val="005C5354"/>
    <w:rsid w:val="005D5A49"/>
    <w:rsid w:val="00610BC2"/>
    <w:rsid w:val="00613DE3"/>
    <w:rsid w:val="00617A66"/>
    <w:rsid w:val="006221B9"/>
    <w:rsid w:val="00637FE1"/>
    <w:rsid w:val="00647A71"/>
    <w:rsid w:val="00660EC1"/>
    <w:rsid w:val="00663B28"/>
    <w:rsid w:val="0066523C"/>
    <w:rsid w:val="00666FE1"/>
    <w:rsid w:val="006672D3"/>
    <w:rsid w:val="00683175"/>
    <w:rsid w:val="006857B9"/>
    <w:rsid w:val="006910F3"/>
    <w:rsid w:val="006B16F2"/>
    <w:rsid w:val="006B30C7"/>
    <w:rsid w:val="006C4908"/>
    <w:rsid w:val="006D22AD"/>
    <w:rsid w:val="006D2E63"/>
    <w:rsid w:val="007025CA"/>
    <w:rsid w:val="00703A87"/>
    <w:rsid w:val="007071C7"/>
    <w:rsid w:val="00715C7F"/>
    <w:rsid w:val="007318D7"/>
    <w:rsid w:val="00733984"/>
    <w:rsid w:val="00747191"/>
    <w:rsid w:val="007502AB"/>
    <w:rsid w:val="00757457"/>
    <w:rsid w:val="0077041B"/>
    <w:rsid w:val="007711FA"/>
    <w:rsid w:val="007771F4"/>
    <w:rsid w:val="00781261"/>
    <w:rsid w:val="007945C2"/>
    <w:rsid w:val="007B4608"/>
    <w:rsid w:val="007C1512"/>
    <w:rsid w:val="007D7AF9"/>
    <w:rsid w:val="007F0C80"/>
    <w:rsid w:val="007F296C"/>
    <w:rsid w:val="007F7D59"/>
    <w:rsid w:val="00811722"/>
    <w:rsid w:val="00814B0F"/>
    <w:rsid w:val="0081617D"/>
    <w:rsid w:val="0082292F"/>
    <w:rsid w:val="008273A8"/>
    <w:rsid w:val="008340D2"/>
    <w:rsid w:val="00840594"/>
    <w:rsid w:val="00850A84"/>
    <w:rsid w:val="00855964"/>
    <w:rsid w:val="008563FC"/>
    <w:rsid w:val="00862D76"/>
    <w:rsid w:val="00867777"/>
    <w:rsid w:val="00875E17"/>
    <w:rsid w:val="008832B6"/>
    <w:rsid w:val="0088383C"/>
    <w:rsid w:val="00894982"/>
    <w:rsid w:val="00897387"/>
    <w:rsid w:val="008A444A"/>
    <w:rsid w:val="008B4FA6"/>
    <w:rsid w:val="008B7756"/>
    <w:rsid w:val="008C1089"/>
    <w:rsid w:val="008C41CB"/>
    <w:rsid w:val="008C5784"/>
    <w:rsid w:val="008C7F79"/>
    <w:rsid w:val="008D5E91"/>
    <w:rsid w:val="008E379D"/>
    <w:rsid w:val="008F255D"/>
    <w:rsid w:val="00905FEA"/>
    <w:rsid w:val="00916404"/>
    <w:rsid w:val="00925855"/>
    <w:rsid w:val="00933347"/>
    <w:rsid w:val="00950B2E"/>
    <w:rsid w:val="00954F3A"/>
    <w:rsid w:val="0095741C"/>
    <w:rsid w:val="00971F02"/>
    <w:rsid w:val="009762B4"/>
    <w:rsid w:val="00976A8D"/>
    <w:rsid w:val="009805C6"/>
    <w:rsid w:val="00984C58"/>
    <w:rsid w:val="00996714"/>
    <w:rsid w:val="009A1F71"/>
    <w:rsid w:val="009B168A"/>
    <w:rsid w:val="009B5E29"/>
    <w:rsid w:val="009B62E6"/>
    <w:rsid w:val="009C598A"/>
    <w:rsid w:val="009E60E2"/>
    <w:rsid w:val="009F3854"/>
    <w:rsid w:val="009F6C63"/>
    <w:rsid w:val="00A00E3D"/>
    <w:rsid w:val="00A05078"/>
    <w:rsid w:val="00A11EA1"/>
    <w:rsid w:val="00A22F1C"/>
    <w:rsid w:val="00A2335F"/>
    <w:rsid w:val="00A36DF2"/>
    <w:rsid w:val="00A41ACC"/>
    <w:rsid w:val="00A5594A"/>
    <w:rsid w:val="00A6294E"/>
    <w:rsid w:val="00A66F81"/>
    <w:rsid w:val="00A75540"/>
    <w:rsid w:val="00A9217D"/>
    <w:rsid w:val="00AA0885"/>
    <w:rsid w:val="00AA6C7F"/>
    <w:rsid w:val="00AB5C55"/>
    <w:rsid w:val="00AC5B46"/>
    <w:rsid w:val="00AD4092"/>
    <w:rsid w:val="00AD445D"/>
    <w:rsid w:val="00AE3817"/>
    <w:rsid w:val="00AE53EE"/>
    <w:rsid w:val="00AF367F"/>
    <w:rsid w:val="00B006B8"/>
    <w:rsid w:val="00B1409C"/>
    <w:rsid w:val="00B177FB"/>
    <w:rsid w:val="00B2030D"/>
    <w:rsid w:val="00B41555"/>
    <w:rsid w:val="00B47F82"/>
    <w:rsid w:val="00B52BAB"/>
    <w:rsid w:val="00B5491A"/>
    <w:rsid w:val="00B62207"/>
    <w:rsid w:val="00B85649"/>
    <w:rsid w:val="00B9351D"/>
    <w:rsid w:val="00B966AB"/>
    <w:rsid w:val="00BB135B"/>
    <w:rsid w:val="00BB2043"/>
    <w:rsid w:val="00BB5846"/>
    <w:rsid w:val="00BB5B85"/>
    <w:rsid w:val="00BB687E"/>
    <w:rsid w:val="00BC0B97"/>
    <w:rsid w:val="00BE241D"/>
    <w:rsid w:val="00BE5151"/>
    <w:rsid w:val="00BF05A4"/>
    <w:rsid w:val="00C011D2"/>
    <w:rsid w:val="00C01FCD"/>
    <w:rsid w:val="00C032BB"/>
    <w:rsid w:val="00C03E50"/>
    <w:rsid w:val="00C04CE1"/>
    <w:rsid w:val="00C10B8F"/>
    <w:rsid w:val="00C11777"/>
    <w:rsid w:val="00C15DF6"/>
    <w:rsid w:val="00C30740"/>
    <w:rsid w:val="00C32229"/>
    <w:rsid w:val="00C33845"/>
    <w:rsid w:val="00C44C24"/>
    <w:rsid w:val="00C61501"/>
    <w:rsid w:val="00C8559F"/>
    <w:rsid w:val="00C86AE1"/>
    <w:rsid w:val="00C9506B"/>
    <w:rsid w:val="00CA6BB3"/>
    <w:rsid w:val="00CB067A"/>
    <w:rsid w:val="00CC1232"/>
    <w:rsid w:val="00CF7045"/>
    <w:rsid w:val="00D07E9F"/>
    <w:rsid w:val="00D27866"/>
    <w:rsid w:val="00D312F2"/>
    <w:rsid w:val="00D34DD9"/>
    <w:rsid w:val="00D70E1A"/>
    <w:rsid w:val="00D71C78"/>
    <w:rsid w:val="00D76011"/>
    <w:rsid w:val="00D853B6"/>
    <w:rsid w:val="00D94386"/>
    <w:rsid w:val="00D963FB"/>
    <w:rsid w:val="00DB6132"/>
    <w:rsid w:val="00DC7FFD"/>
    <w:rsid w:val="00DD3F51"/>
    <w:rsid w:val="00DF5DC9"/>
    <w:rsid w:val="00DF5EDE"/>
    <w:rsid w:val="00E106D6"/>
    <w:rsid w:val="00E20244"/>
    <w:rsid w:val="00E20E19"/>
    <w:rsid w:val="00E22CB3"/>
    <w:rsid w:val="00E32DA6"/>
    <w:rsid w:val="00E3385F"/>
    <w:rsid w:val="00E42D80"/>
    <w:rsid w:val="00E452A4"/>
    <w:rsid w:val="00E64E57"/>
    <w:rsid w:val="00E67F18"/>
    <w:rsid w:val="00EA584E"/>
    <w:rsid w:val="00EB416E"/>
    <w:rsid w:val="00EB798C"/>
    <w:rsid w:val="00EC7DC9"/>
    <w:rsid w:val="00EE6532"/>
    <w:rsid w:val="00EF11DA"/>
    <w:rsid w:val="00EF44CD"/>
    <w:rsid w:val="00EF74C4"/>
    <w:rsid w:val="00F02F4D"/>
    <w:rsid w:val="00F0358C"/>
    <w:rsid w:val="00F1704B"/>
    <w:rsid w:val="00F24222"/>
    <w:rsid w:val="00F34C4E"/>
    <w:rsid w:val="00F41FEE"/>
    <w:rsid w:val="00F42E18"/>
    <w:rsid w:val="00F46062"/>
    <w:rsid w:val="00F530E4"/>
    <w:rsid w:val="00F55F0F"/>
    <w:rsid w:val="00F56287"/>
    <w:rsid w:val="00F57D50"/>
    <w:rsid w:val="00F906B0"/>
    <w:rsid w:val="00F9421E"/>
    <w:rsid w:val="00FB2F23"/>
    <w:rsid w:val="00FB4F16"/>
    <w:rsid w:val="00FC6D2B"/>
    <w:rsid w:val="00FE357C"/>
    <w:rsid w:val="00FE76E5"/>
    <w:rsid w:val="00FF5E71"/>
    <w:rsid w:val="00FF649A"/>
    <w:rsid w:val="0979E261"/>
    <w:rsid w:val="145D0B43"/>
    <w:rsid w:val="219FB417"/>
    <w:rsid w:val="29B1E9F3"/>
    <w:rsid w:val="51B68D51"/>
    <w:rsid w:val="52D182CF"/>
    <w:rsid w:val="5854EEE6"/>
    <w:rsid w:val="5CA2EE97"/>
    <w:rsid w:val="6E597972"/>
    <w:rsid w:val="72DE855E"/>
    <w:rsid w:val="7DF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6D50C"/>
  <w15:chartTrackingRefBased/>
  <w15:docId w15:val="{0315B721-B416-4F24-8FB2-AE665BA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17"/>
    <w:pPr>
      <w:spacing w:after="240" w:line="288" w:lineRule="auto"/>
    </w:pPr>
    <w:rPr>
      <w:rFonts w:ascii="Century Gothic" w:hAnsi="Century Gothic"/>
      <w:color w:val="000000" w:themeColor="text1"/>
      <w:sz w:val="28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21E"/>
    <w:pPr>
      <w:widowControl w:val="0"/>
      <w:spacing w:after="520" w:line="240" w:lineRule="auto"/>
      <w:outlineLvl w:val="0"/>
    </w:pPr>
    <w:rPr>
      <w:rFonts w:eastAsia="Century Gothic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21E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44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21E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21E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003087" w:themeColor="accent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960"/>
    <w:pPr>
      <w:keepNext/>
      <w:keepLines/>
      <w:spacing w:before="120" w:after="120"/>
      <w:outlineLvl w:val="4"/>
    </w:pPr>
    <w:rPr>
      <w:rFonts w:eastAsiaTheme="majorEastAsia" w:cstheme="majorBidi"/>
      <w:b/>
      <w:bCs/>
      <w:i/>
      <w:iCs/>
      <w:color w:val="003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A6"/>
    <w:pPr>
      <w:tabs>
        <w:tab w:val="center" w:pos="4513"/>
        <w:tab w:val="right" w:pos="9026"/>
      </w:tabs>
      <w:spacing w:after="540"/>
      <w:ind w:left="-397"/>
    </w:pPr>
  </w:style>
  <w:style w:type="character" w:customStyle="1" w:styleId="HeaderChar">
    <w:name w:val="Header Char"/>
    <w:basedOn w:val="DefaultParagraphFont"/>
    <w:link w:val="Header"/>
    <w:uiPriority w:val="99"/>
    <w:rsid w:val="008B4FA6"/>
    <w:rPr>
      <w:rFonts w:ascii="Century Gothic" w:hAnsi="Century Gothic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777"/>
    <w:pPr>
      <w:spacing w:after="0"/>
    </w:pPr>
    <w:rPr>
      <w:sz w:val="15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1777"/>
    <w:rPr>
      <w:rFonts w:ascii="Century Gothic" w:hAnsi="Century Gothic"/>
      <w:color w:val="000000" w:themeColor="text1"/>
      <w:sz w:val="15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9421E"/>
    <w:rPr>
      <w:rFonts w:ascii="Century Gothic" w:eastAsia="Century Gothic" w:hAnsi="Century Gothic"/>
      <w:b/>
      <w:bCs/>
      <w:color w:val="000000" w:themeColor="text1"/>
      <w:sz w:val="52"/>
      <w:szCs w:val="28"/>
      <w:lang w:val="en-AU"/>
    </w:rPr>
  </w:style>
  <w:style w:type="paragraph" w:customStyle="1" w:styleId="BulletList">
    <w:name w:val="Bullet List"/>
    <w:basedOn w:val="ListParagraph"/>
    <w:qFormat/>
    <w:rsid w:val="000716DD"/>
    <w:pPr>
      <w:numPr>
        <w:numId w:val="13"/>
      </w:numPr>
      <w:ind w:left="284" w:hanging="284"/>
    </w:pPr>
  </w:style>
  <w:style w:type="table" w:styleId="TableGrid">
    <w:name w:val="Table Grid"/>
    <w:basedOn w:val="TableNormal"/>
    <w:uiPriority w:val="59"/>
    <w:rsid w:val="00B41555"/>
    <w:rPr>
      <w:sz w:val="22"/>
      <w:szCs w:val="22"/>
      <w:lang w:val="en-AU"/>
    </w:rPr>
    <w:tblPr>
      <w:tblInd w:w="0" w:type="nil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NoSpacing">
    <w:name w:val="No Spacing"/>
    <w:qFormat/>
    <w:rsid w:val="006221B9"/>
    <w:pPr>
      <w:spacing w:line="264" w:lineRule="auto"/>
    </w:pPr>
    <w:rPr>
      <w:rFonts w:ascii="Arial" w:hAnsi="Arial"/>
      <w:color w:val="000000"/>
      <w:sz w:val="18"/>
      <w:szCs w:val="22"/>
      <w:lang w:val="en-AU"/>
    </w:rPr>
  </w:style>
  <w:style w:type="table" w:styleId="TableGridLight">
    <w:name w:val="Grid Table Light"/>
    <w:basedOn w:val="TableNormal"/>
    <w:uiPriority w:val="40"/>
    <w:rsid w:val="00867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rmal"/>
    <w:qFormat/>
    <w:rsid w:val="006672D3"/>
    <w:pPr>
      <w:spacing w:after="0" w:line="264" w:lineRule="auto"/>
    </w:pPr>
    <w:rPr>
      <w:rFonts w:eastAsia="Arial Unicode MS" w:cs="Arial Unicode MS"/>
      <w:color w:val="4C4D4F"/>
      <w:sz w:val="18"/>
      <w:szCs w:val="18"/>
    </w:rPr>
  </w:style>
  <w:style w:type="paragraph" w:styleId="ListParagraph">
    <w:name w:val="List Paragraph"/>
    <w:basedOn w:val="Normal"/>
    <w:uiPriority w:val="34"/>
    <w:rsid w:val="000716DD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716DD"/>
    <w:pPr>
      <w:numPr>
        <w:numId w:val="12"/>
      </w:numPr>
      <w:ind w:left="284" w:hanging="284"/>
    </w:pPr>
  </w:style>
  <w:style w:type="paragraph" w:customStyle="1" w:styleId="TableHeading">
    <w:name w:val="Table Heading"/>
    <w:basedOn w:val="Normal"/>
    <w:qFormat/>
    <w:rsid w:val="00FE76E5"/>
    <w:pPr>
      <w:spacing w:before="60" w:after="60" w:line="264" w:lineRule="auto"/>
    </w:pPr>
    <w:rPr>
      <w:b/>
      <w:bCs/>
      <w:color w:val="auto"/>
    </w:rPr>
  </w:style>
  <w:style w:type="paragraph" w:customStyle="1" w:styleId="FooterLast">
    <w:name w:val="Footer Last"/>
    <w:basedOn w:val="Normal"/>
    <w:rsid w:val="002A3472"/>
    <w:pPr>
      <w:framePr w:hSpace="181" w:vSpace="11340" w:wrap="around" w:vAnchor="page" w:hAnchor="margin" w:yAlign="bottom"/>
      <w:tabs>
        <w:tab w:val="left" w:pos="1075"/>
      </w:tabs>
      <w:spacing w:after="480" w:line="200" w:lineRule="atLeast"/>
      <w:suppressOverlap/>
    </w:pPr>
    <w:rPr>
      <w:rFonts w:ascii="Arial Black" w:eastAsia="Arial Black" w:hAnsi="Arial Black" w:cs="Arial Black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E1A8B"/>
    <w:pPr>
      <w:tabs>
        <w:tab w:val="right" w:leader="dot" w:pos="9351"/>
      </w:tabs>
      <w:spacing w:before="120" w:after="100"/>
    </w:pPr>
    <w:rPr>
      <w:b/>
      <w:bCs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F441D"/>
    <w:rPr>
      <w:color w:val="A51890" w:themeColor="hyperlink"/>
      <w:u w:val="single"/>
    </w:rPr>
  </w:style>
  <w:style w:type="paragraph" w:customStyle="1" w:styleId="Header2">
    <w:name w:val="Header 2"/>
    <w:basedOn w:val="Header"/>
    <w:rsid w:val="001F441D"/>
    <w:pPr>
      <w:ind w:left="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4"/>
      <w:szCs w:val="25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0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22CB3"/>
    <w:pPr>
      <w:tabs>
        <w:tab w:val="right" w:leader="dot" w:pos="9351"/>
      </w:tabs>
      <w:spacing w:after="60"/>
      <w:ind w:left="567"/>
    </w:pPr>
    <w:rPr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9421E"/>
    <w:rPr>
      <w:rFonts w:ascii="Century Gothic" w:eastAsiaTheme="majorEastAsia" w:hAnsi="Century Gothic" w:cstheme="majorBidi"/>
      <w:b/>
      <w:bCs/>
      <w:color w:val="003087" w:themeColor="accent1"/>
      <w:sz w:val="3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21960"/>
    <w:rPr>
      <w:rFonts w:ascii="Century Gothic" w:eastAsiaTheme="majorEastAsia" w:hAnsi="Century Gothic" w:cstheme="majorBidi"/>
      <w:b/>
      <w:bCs/>
      <w:i/>
      <w:iCs/>
      <w:color w:val="003087" w:themeColor="accent1"/>
      <w:sz w:val="20"/>
      <w:szCs w:val="22"/>
      <w:lang w:val="en-AU"/>
    </w:rPr>
  </w:style>
  <w:style w:type="table" w:customStyle="1" w:styleId="UWA1">
    <w:name w:val="UWA 1"/>
    <w:basedOn w:val="TableNormal"/>
    <w:uiPriority w:val="99"/>
    <w:rsid w:val="00C10B8F"/>
    <w:rPr>
      <w:rFonts w:ascii="Century Gothic" w:hAnsi="Century Gothic"/>
      <w:sz w:val="18"/>
    </w:rPr>
    <w:tblPr>
      <w:tblInd w:w="113" w:type="dxa"/>
      <w:tblBorders>
        <w:bottom w:val="single" w:sz="6" w:space="0" w:color="000000" w:themeColor="text1"/>
        <w:insideH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rPr>
        <w:rFonts w:ascii="Century Gothic" w:hAnsi="Century Gothic"/>
        <w:b w:val="0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4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296C"/>
    <w:pPr>
      <w:widowControl w:val="0"/>
      <w:autoSpaceDE w:val="0"/>
      <w:autoSpaceDN w:val="0"/>
      <w:spacing w:after="0" w:line="240" w:lineRule="auto"/>
    </w:pPr>
    <w:rPr>
      <w:rFonts w:ascii="Century Gothic Pro" w:eastAsia="Century Gothic Pro" w:hAnsi="Century Gothic Pro" w:cs="Century Gothic Pro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1D"/>
    <w:pPr>
      <w:spacing w:after="0" w:line="240" w:lineRule="auto"/>
      <w:jc w:val="both"/>
    </w:pPr>
    <w:rPr>
      <w:color w:val="4D4D4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1D"/>
    <w:rPr>
      <w:rFonts w:ascii="Century Gothic" w:hAnsi="Century Gothic"/>
      <w:color w:val="4D4D4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1D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23"/>
    <w:pPr>
      <w:spacing w:after="240"/>
      <w:jc w:val="left"/>
    </w:pPr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23"/>
    <w:rPr>
      <w:rFonts w:ascii="Century Gothic" w:hAnsi="Century Gothic"/>
      <w:b/>
      <w:bCs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ndbooks.uwa.edu.au/unitdetails?code=ENSC3016" TargetMode="External"/><Relationship Id="rId18" Type="http://schemas.openxmlformats.org/officeDocument/2006/relationships/hyperlink" Target="https://handbooks.uwa.edu.au/unitdetails?code=GENG5517" TargetMode="External"/><Relationship Id="rId26" Type="http://schemas.openxmlformats.org/officeDocument/2006/relationships/hyperlink" Target="https://handbooks.uwa.edu.au/unitdetails?code=MECH4424" TargetMode="External"/><Relationship Id="rId39" Type="http://schemas.openxmlformats.org/officeDocument/2006/relationships/hyperlink" Target="https://handbooks.uwa.edu.au/unitdetails?code=ELEC5504" TargetMode="External"/><Relationship Id="rId21" Type="http://schemas.openxmlformats.org/officeDocument/2006/relationships/hyperlink" Target="https://handbooks.uwa.edu.au/unitdetails?code=ELEC5509" TargetMode="External"/><Relationship Id="rId34" Type="http://schemas.openxmlformats.org/officeDocument/2006/relationships/hyperlink" Target="https://handbooks.uwa.edu.au/unitdetails?code=GENG5507" TargetMode="External"/><Relationship Id="rId42" Type="http://schemas.openxmlformats.org/officeDocument/2006/relationships/hyperlink" Target="https://www.timetable.uwa.edu.au/" TargetMode="External"/><Relationship Id="rId47" Type="http://schemas.openxmlformats.org/officeDocument/2006/relationships/hyperlink" Target="https://www.web.uwa.edu.au/contact/map?id=1869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GENG5516" TargetMode="External"/><Relationship Id="rId29" Type="http://schemas.openxmlformats.org/officeDocument/2006/relationships/hyperlink" Target="https://handbooks.uwa.edu.au/unitdetails?code=MGMT5504" TargetMode="External"/><Relationship Id="rId11" Type="http://schemas.openxmlformats.org/officeDocument/2006/relationships/hyperlink" Target="https://handbooks.uwa.edu.au/unitdetails?code=ENSC3021" TargetMode="External"/><Relationship Id="rId24" Type="http://schemas.openxmlformats.org/officeDocument/2006/relationships/hyperlink" Target="https://handbooks.uwa.edu.au/unitdetails?code=CHPR4406" TargetMode="External"/><Relationship Id="rId32" Type="http://schemas.openxmlformats.org/officeDocument/2006/relationships/hyperlink" Target="https://handbooks.uwa.edu.au/unitdetails?code=MGMT5507" TargetMode="External"/><Relationship Id="rId37" Type="http://schemas.openxmlformats.org/officeDocument/2006/relationships/hyperlink" Target="https://handbooks.uwa.edu.au/unitdetails?code=GENG5521" TargetMode="External"/><Relationship Id="rId40" Type="http://schemas.openxmlformats.org/officeDocument/2006/relationships/hyperlink" Target="https://handbooks.uwa.edu.au/unitdetails?code=GENG5522" TargetMode="External"/><Relationship Id="rId45" Type="http://schemas.openxmlformats.org/officeDocument/2006/relationships/hyperlink" Target="mailto:enquiries-ems@uwa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andbooks.uwa.edu.au/unitdetails?code=OCEN4007" TargetMode="External"/><Relationship Id="rId23" Type="http://schemas.openxmlformats.org/officeDocument/2006/relationships/hyperlink" Target="https://handbooks.uwa.edu.au/unitdetails?code=LAWS5521" TargetMode="External"/><Relationship Id="rId28" Type="http://schemas.openxmlformats.org/officeDocument/2006/relationships/hyperlink" Target="https://handbooks.uwa.edu.au/unitdetails?code=GENG5503" TargetMode="External"/><Relationship Id="rId36" Type="http://schemas.openxmlformats.org/officeDocument/2006/relationships/hyperlink" Target="https://handbooks.uwa.edu.au/unitdetails?code=CITS4009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andbooks.uwa.edu.au/unitdetails?code=ELEC5510" TargetMode="External"/><Relationship Id="rId31" Type="http://schemas.openxmlformats.org/officeDocument/2006/relationships/hyperlink" Target="https://handbooks.uwa.edu.au/unitdetails?code=GENG5505" TargetMode="External"/><Relationship Id="rId44" Type="http://schemas.openxmlformats.org/officeDocument/2006/relationships/hyperlink" Target="https://www.uwa.edu.au/unistar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ndbooks.uwa.edu.au/unitdetails?code=GENG4410" TargetMode="External"/><Relationship Id="rId22" Type="http://schemas.openxmlformats.org/officeDocument/2006/relationships/hyperlink" Target="https://handbooks.uwa.edu.au/unitdetails?code=BUSN5100" TargetMode="External"/><Relationship Id="rId27" Type="http://schemas.openxmlformats.org/officeDocument/2006/relationships/hyperlink" Target="https://handbooks.uwa.edu.au/unitdetails?code=CHPR4407" TargetMode="External"/><Relationship Id="rId30" Type="http://schemas.openxmlformats.org/officeDocument/2006/relationships/hyperlink" Target="https://handbooks.uwa.edu.au/unitdetails?code=CHPR5501" TargetMode="External"/><Relationship Id="rId35" Type="http://schemas.openxmlformats.org/officeDocument/2006/relationships/hyperlink" Target="https://handbooks.uwa.edu.au/unitdetails?code=MGMT5508" TargetMode="External"/><Relationship Id="rId43" Type="http://schemas.openxmlformats.org/officeDocument/2006/relationships/hyperlink" Target="https://handbooks.uwa.edu.au/coursedetails?id=c403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handbooks.uwa.edu.au/unitdetails?code=ENSC3006" TargetMode="External"/><Relationship Id="rId17" Type="http://schemas.openxmlformats.org/officeDocument/2006/relationships/hyperlink" Target="https://handbooks.uwa.edu.au/unitdetails?code=CHPR4408" TargetMode="External"/><Relationship Id="rId25" Type="http://schemas.openxmlformats.org/officeDocument/2006/relationships/hyperlink" Target="https://handbooks.uwa.edu.au/unitdetails?code=ENVT5509" TargetMode="External"/><Relationship Id="rId33" Type="http://schemas.openxmlformats.org/officeDocument/2006/relationships/hyperlink" Target="https://handbooks.uwa.edu.au/unitdetails?code=CHPR5520" TargetMode="External"/><Relationship Id="rId38" Type="http://schemas.openxmlformats.org/officeDocument/2006/relationships/hyperlink" Target="https://handbooks.uwa.edu.au/unitdetails?code=POLS5651" TargetMode="External"/><Relationship Id="rId46" Type="http://schemas.openxmlformats.org/officeDocument/2006/relationships/hyperlink" Target="https://ipoint.uwa.edu.au/" TargetMode="External"/><Relationship Id="rId20" Type="http://schemas.openxmlformats.org/officeDocument/2006/relationships/hyperlink" Target="https://handbooks.uwa.edu.au/unitdetails?code=ELEC4405" TargetMode="External"/><Relationship Id="rId41" Type="http://schemas.openxmlformats.org/officeDocument/2006/relationships/hyperlink" Target="https://handbooks.uwa.edu.au/coursedetails?id=c145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2059\AppData\Local\Temp\UWA_Blank%20Word%20Document_Template_2020.dotx" TargetMode="External"/></Relationships>
</file>

<file path=word/theme/theme1.xml><?xml version="1.0" encoding="utf-8"?>
<a:theme xmlns:a="http://schemas.openxmlformats.org/drawingml/2006/main" name="Office Theme">
  <a:themeElements>
    <a:clrScheme name="UWA 2020">
      <a:dk1>
        <a:sysClr val="windowText" lastClr="000000"/>
      </a:dk1>
      <a:lt1>
        <a:sysClr val="window" lastClr="FFFFFF"/>
      </a:lt1>
      <a:dk2>
        <a:srgbClr val="003087"/>
      </a:dk2>
      <a:lt2>
        <a:srgbClr val="E6E7E8"/>
      </a:lt2>
      <a:accent1>
        <a:srgbClr val="003087"/>
      </a:accent1>
      <a:accent2>
        <a:srgbClr val="DAAA00"/>
      </a:accent2>
      <a:accent3>
        <a:srgbClr val="000000"/>
      </a:accent3>
      <a:accent4>
        <a:srgbClr val="A39382"/>
      </a:accent4>
      <a:accent5>
        <a:srgbClr val="00B2A9"/>
      </a:accent5>
      <a:accent6>
        <a:srgbClr val="0086D6"/>
      </a:accent6>
      <a:hlink>
        <a:srgbClr val="A51890"/>
      </a:hlink>
      <a:folHlink>
        <a:srgbClr val="C500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1E50C-3090-4A7C-97EB-C6074C1EE00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customXml/itemProps2.xml><?xml version="1.0" encoding="utf-8"?>
<ds:datastoreItem xmlns:ds="http://schemas.openxmlformats.org/officeDocument/2006/customXml" ds:itemID="{1720E0A4-5D1B-42A5-BAB3-EB0E8A278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42DC8B-1D30-44AB-BA8B-A04A94F73D8A}"/>
</file>

<file path=customXml/itemProps4.xml><?xml version="1.0" encoding="utf-8"?>
<ds:datastoreItem xmlns:ds="http://schemas.openxmlformats.org/officeDocument/2006/customXml" ds:itemID="{48C595D8-CB50-4F12-B287-46781CF85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UWA_Blank Word Document_Template_2020</Template>
  <TotalTime>0</TotalTime>
  <Pages>2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UWA A4 portrait MS Word document</dc:title>
  <dc:subject/>
  <dc:creator>Chris Leighton</dc:creator>
  <cp:keywords/>
  <dc:description/>
  <cp:lastModifiedBy>Geeta Shortt</cp:lastModifiedBy>
  <cp:revision>2</cp:revision>
  <cp:lastPrinted>2020-06-17T04:47:00Z</cp:lastPrinted>
  <dcterms:created xsi:type="dcterms:W3CDTF">2023-11-27T07:29:00Z</dcterms:created>
  <dcterms:modified xsi:type="dcterms:W3CDTF">2023-11-27T07:29:00Z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  <property fmtid="{D5CDD505-2E9C-101B-9397-08002B2CF9AE}" pid="3" name="MediaServiceImageTags">
    <vt:lpwstr/>
  </property>
</Properties>
</file>